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701C" w14:textId="77777777" w:rsidR="00F11576" w:rsidRDefault="00F11576">
      <w:pPr>
        <w:rPr>
          <w:rFonts w:cs="Arial"/>
        </w:rPr>
      </w:pPr>
    </w:p>
    <w:p w14:paraId="7E5C8CBA" w14:textId="77777777" w:rsidR="00E57570" w:rsidRDefault="00E57570">
      <w:pPr>
        <w:rPr>
          <w:rFonts w:cs="Arial"/>
        </w:rPr>
      </w:pPr>
    </w:p>
    <w:p w14:paraId="3F8FC25E" w14:textId="77777777" w:rsidR="00026CDA" w:rsidRDefault="00026CDA">
      <w:pPr>
        <w:rPr>
          <w:rFonts w:cs="Arial"/>
        </w:rPr>
      </w:pPr>
    </w:p>
    <w:p w14:paraId="0920614D" w14:textId="77777777" w:rsidR="00026CDA" w:rsidRDefault="00026CDA">
      <w:pPr>
        <w:rPr>
          <w:rFonts w:cs="Arial"/>
        </w:rPr>
      </w:pPr>
    </w:p>
    <w:p w14:paraId="3A416F96" w14:textId="77777777" w:rsidR="00FE2046" w:rsidRDefault="00FE2046">
      <w:pPr>
        <w:rPr>
          <w:rFonts w:cs="Arial"/>
        </w:rPr>
      </w:pPr>
    </w:p>
    <w:p w14:paraId="7B629233" w14:textId="77777777" w:rsidR="00026CDA" w:rsidRPr="00AE71F1" w:rsidRDefault="00026CDA">
      <w:pPr>
        <w:rPr>
          <w:rFonts w:cs="Arial"/>
        </w:rPr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897"/>
      </w:tblGrid>
      <w:tr w:rsidR="00F11576" w:rsidRPr="00AE71F1" w14:paraId="68647AC0" w14:textId="77777777" w:rsidTr="00685E42">
        <w:tc>
          <w:tcPr>
            <w:tcW w:w="5954" w:type="dxa"/>
          </w:tcPr>
          <w:p w14:paraId="0F8F9E06" w14:textId="77777777" w:rsidR="00F11576" w:rsidRPr="00200FBA" w:rsidRDefault="00F11576">
            <w:pPr>
              <w:rPr>
                <w:rFonts w:cs="Arial"/>
                <w:lang w:val="en-GB"/>
              </w:rPr>
            </w:pPr>
            <w:r w:rsidRPr="00200FBA">
              <w:rPr>
                <w:rFonts w:cs="Arial"/>
                <w:lang w:val="en-GB"/>
              </w:rPr>
              <w:t>An</w:t>
            </w:r>
            <w:r w:rsidR="00B6224E" w:rsidRPr="00200FBA">
              <w:rPr>
                <w:rFonts w:cs="Arial"/>
                <w:lang w:val="en-GB"/>
              </w:rPr>
              <w:t>:</w:t>
            </w:r>
            <w:r w:rsidRPr="00200FBA">
              <w:rPr>
                <w:rFonts w:cs="Arial"/>
                <w:lang w:val="en-GB"/>
              </w:rPr>
              <w:t xml:space="preserve"> </w:t>
            </w:r>
          </w:p>
          <w:p w14:paraId="13AE0A73" w14:textId="77777777" w:rsidR="00F11576" w:rsidRPr="00200FBA" w:rsidRDefault="00F11576">
            <w:pPr>
              <w:rPr>
                <w:rFonts w:cs="Arial"/>
                <w:lang w:val="en-GB"/>
              </w:rPr>
            </w:pPr>
            <w:r w:rsidRPr="00200FBA">
              <w:rPr>
                <w:rFonts w:cs="Arial"/>
                <w:lang w:val="en-GB"/>
              </w:rPr>
              <w:t>bsj Marburg</w:t>
            </w:r>
          </w:p>
          <w:p w14:paraId="16D38F15" w14:textId="77777777" w:rsidR="00F11576" w:rsidRPr="008B4181" w:rsidRDefault="00F11576">
            <w:pPr>
              <w:rPr>
                <w:rFonts w:cs="Arial"/>
                <w:lang w:val="en-US"/>
              </w:rPr>
            </w:pPr>
            <w:r w:rsidRPr="008B4181">
              <w:rPr>
                <w:rFonts w:cs="Arial"/>
                <w:lang w:val="en-US"/>
              </w:rPr>
              <w:t xml:space="preserve">z.H. </w:t>
            </w:r>
            <w:r w:rsidR="002F1762">
              <w:rPr>
                <w:rFonts w:cs="Arial"/>
                <w:lang w:val="en-US"/>
              </w:rPr>
              <w:t>Rekha Vadivelu</w:t>
            </w:r>
            <w:r w:rsidR="00117526" w:rsidRPr="008B4181">
              <w:rPr>
                <w:rFonts w:cs="Arial"/>
                <w:lang w:val="en-US"/>
              </w:rPr>
              <w:t xml:space="preserve"> / Pia Thattamannil</w:t>
            </w:r>
          </w:p>
          <w:p w14:paraId="4D24E009" w14:textId="77777777" w:rsidR="00F11576" w:rsidRDefault="00F11576">
            <w:pPr>
              <w:rPr>
                <w:rFonts w:cs="Arial"/>
              </w:rPr>
            </w:pPr>
            <w:r>
              <w:rPr>
                <w:rFonts w:cs="Arial"/>
              </w:rPr>
              <w:t>Biegenstraße 40</w:t>
            </w:r>
          </w:p>
          <w:p w14:paraId="1AB39715" w14:textId="77777777" w:rsidR="00026CDA" w:rsidRDefault="00F11576">
            <w:pPr>
              <w:rPr>
                <w:rFonts w:cs="Arial"/>
              </w:rPr>
            </w:pPr>
            <w:r w:rsidRPr="00B6224E">
              <w:rPr>
                <w:rFonts w:cs="Arial"/>
              </w:rPr>
              <w:t>35037 Marburg</w:t>
            </w:r>
          </w:p>
          <w:p w14:paraId="76B7C3FD" w14:textId="77777777" w:rsidR="00F11576" w:rsidRPr="00AE71F1" w:rsidRDefault="00F11576">
            <w:pPr>
              <w:rPr>
                <w:rFonts w:cs="Arial"/>
              </w:rPr>
            </w:pPr>
          </w:p>
        </w:tc>
        <w:tc>
          <w:tcPr>
            <w:tcW w:w="3897" w:type="dxa"/>
          </w:tcPr>
          <w:p w14:paraId="02E6A611" w14:textId="77777777" w:rsidR="00026CDA" w:rsidRDefault="00026CDA" w:rsidP="00026CDA">
            <w:pPr>
              <w:rPr>
                <w:rFonts w:cs="Arial"/>
              </w:rPr>
            </w:pPr>
          </w:p>
          <w:p w14:paraId="657D960B" w14:textId="77777777" w:rsidR="00026CDA" w:rsidRDefault="00026CDA" w:rsidP="00026CDA">
            <w:pPr>
              <w:rPr>
                <w:rFonts w:cs="Arial"/>
              </w:rPr>
            </w:pPr>
            <w:r>
              <w:rPr>
                <w:rFonts w:cs="Arial"/>
              </w:rPr>
              <w:t xml:space="preserve">und digital an: </w:t>
            </w:r>
            <w:hyperlink r:id="rId8" w:history="1">
              <w:r w:rsidRPr="006C6CE4">
                <w:rPr>
                  <w:rStyle w:val="Hyperlink"/>
                  <w:rFonts w:cs="Arial"/>
                </w:rPr>
                <w:t>kontakt@misch-mit.org</w:t>
              </w:r>
            </w:hyperlink>
            <w:r>
              <w:rPr>
                <w:rFonts w:cs="Arial"/>
              </w:rPr>
              <w:t xml:space="preserve"> </w:t>
            </w:r>
          </w:p>
          <w:p w14:paraId="1DF202DC" w14:textId="77777777" w:rsidR="00F11576" w:rsidRPr="002E361F" w:rsidRDefault="00F11576" w:rsidP="006C2410">
            <w:pPr>
              <w:pStyle w:val="Absender-Daten"/>
              <w:tabs>
                <w:tab w:val="left" w:pos="0"/>
              </w:tabs>
              <w:rPr>
                <w:rFonts w:cs="Arial"/>
              </w:rPr>
            </w:pPr>
          </w:p>
        </w:tc>
      </w:tr>
    </w:tbl>
    <w:p w14:paraId="71C606DE" w14:textId="77777777" w:rsidR="00F11576" w:rsidRDefault="00F11576" w:rsidP="00ED32EA">
      <w:pPr>
        <w:rPr>
          <w:rFonts w:cs="Arial"/>
        </w:rPr>
      </w:pPr>
    </w:p>
    <w:p w14:paraId="55025ACC" w14:textId="77777777" w:rsidR="00026CDA" w:rsidRDefault="00026CDA" w:rsidP="00ED32EA">
      <w:pPr>
        <w:rPr>
          <w:rFonts w:cs="Arial"/>
        </w:rPr>
      </w:pPr>
    </w:p>
    <w:p w14:paraId="56623088" w14:textId="77777777" w:rsidR="00026CDA" w:rsidRDefault="00026CDA" w:rsidP="00ED32EA">
      <w:pPr>
        <w:rPr>
          <w:rFonts w:cs="Arial"/>
        </w:rPr>
      </w:pPr>
    </w:p>
    <w:p w14:paraId="0FECA4E1" w14:textId="77777777" w:rsidR="00026CDA" w:rsidRPr="00AE71F1" w:rsidRDefault="00026CDA" w:rsidP="00026CDA">
      <w:pPr>
        <w:tabs>
          <w:tab w:val="left" w:pos="3483"/>
        </w:tabs>
        <w:rPr>
          <w:rFonts w:cs="Arial"/>
        </w:rPr>
      </w:pPr>
    </w:p>
    <w:tbl>
      <w:tblPr>
        <w:tblW w:w="0" w:type="auto"/>
        <w:tblInd w:w="5954" w:type="dxa"/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1706"/>
        <w:gridCol w:w="1694"/>
      </w:tblGrid>
      <w:tr w:rsidR="00F11576" w:rsidRPr="002F1762" w14:paraId="0C2C2A99" w14:textId="77777777" w:rsidTr="00B7462C">
        <w:trPr>
          <w:trHeight w:val="340"/>
        </w:trPr>
        <w:tc>
          <w:tcPr>
            <w:tcW w:w="396" w:type="dxa"/>
            <w:shd w:val="clear" w:color="auto" w:fill="D9D9D9" w:themeFill="background1" w:themeFillShade="D9"/>
          </w:tcPr>
          <w:p w14:paraId="047E0C8E" w14:textId="77777777" w:rsidR="00F11576" w:rsidRPr="002F1762" w:rsidRDefault="00F11576" w:rsidP="00ED32EA">
            <w:pPr>
              <w:rPr>
                <w:rFonts w:cs="Arial"/>
              </w:rPr>
            </w:pPr>
            <w:r w:rsidRPr="002F1762">
              <w:rPr>
                <w:rFonts w:cs="Arial"/>
              </w:rPr>
              <w:t>Projektnummer*: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72B45BA1" w14:textId="72C22722" w:rsidR="00F11576" w:rsidRPr="00B7462C" w:rsidRDefault="002F1762" w:rsidP="00ED32EA">
            <w:pPr>
              <w:rPr>
                <w:rFonts w:cs="Arial"/>
                <w:b/>
              </w:rPr>
            </w:pPr>
            <w:r w:rsidRPr="00B7462C">
              <w:rPr>
                <w:rFonts w:cs="Arial"/>
                <w:b/>
              </w:rPr>
              <w:t>A 2</w:t>
            </w:r>
            <w:r w:rsidR="009B2F27">
              <w:rPr>
                <w:rFonts w:cs="Arial"/>
                <w:b/>
              </w:rPr>
              <w:t>3</w:t>
            </w:r>
            <w:r w:rsidRPr="00B7462C">
              <w:rPr>
                <w:rFonts w:cs="Arial"/>
                <w:b/>
              </w:rPr>
              <w:t>-</w:t>
            </w:r>
          </w:p>
        </w:tc>
      </w:tr>
      <w:tr w:rsidR="00F11576" w:rsidRPr="00AE71F1" w14:paraId="43196B27" w14:textId="77777777" w:rsidTr="00B7462C">
        <w:trPr>
          <w:trHeight w:val="204"/>
        </w:trPr>
        <w:tc>
          <w:tcPr>
            <w:tcW w:w="3400" w:type="dxa"/>
            <w:gridSpan w:val="2"/>
            <w:shd w:val="clear" w:color="auto" w:fill="D9D9D9" w:themeFill="background1" w:themeFillShade="D9"/>
          </w:tcPr>
          <w:p w14:paraId="156AF3D8" w14:textId="77777777" w:rsidR="00F11576" w:rsidRPr="00AE71F1" w:rsidRDefault="00F11576" w:rsidP="00ED32EA">
            <w:pPr>
              <w:rPr>
                <w:rFonts w:cs="Arial"/>
              </w:rPr>
            </w:pPr>
            <w:r w:rsidRPr="002F1762">
              <w:rPr>
                <w:rFonts w:cs="Arial"/>
                <w:sz w:val="16"/>
              </w:rPr>
              <w:t>*wird von der Koordinierungsstelle vergeben</w:t>
            </w:r>
          </w:p>
        </w:tc>
      </w:tr>
    </w:tbl>
    <w:p w14:paraId="41308E29" w14:textId="77777777" w:rsidR="00F11576" w:rsidRPr="00AE71F1" w:rsidRDefault="00F11576" w:rsidP="00ED32EA">
      <w:pPr>
        <w:rPr>
          <w:rFonts w:cs="Arial"/>
        </w:rPr>
      </w:pPr>
    </w:p>
    <w:p w14:paraId="7ECA904F" w14:textId="77777777" w:rsidR="00C3637D" w:rsidRDefault="003F15CA" w:rsidP="00200FBA">
      <w:pPr>
        <w:pStyle w:val="FormatvorlageBetreffBlockNach1cmNach0pt"/>
        <w:numPr>
          <w:ilvl w:val="0"/>
          <w:numId w:val="1"/>
        </w:numPr>
        <w:spacing w:before="240" w:after="480"/>
        <w:ind w:left="426" w:hanging="426"/>
        <w:contextualSpacing/>
        <w:rPr>
          <w:rFonts w:cs="Arial"/>
        </w:rPr>
      </w:pPr>
      <w:r>
        <w:rPr>
          <w:rFonts w:cs="Arial"/>
        </w:rPr>
        <w:t>Angaben zum Träger des Projekt</w:t>
      </w:r>
      <w:r w:rsidR="00A244E1">
        <w:rPr>
          <w:rFonts w:cs="Arial"/>
        </w:rPr>
        <w:t>e</w:t>
      </w:r>
      <w:r>
        <w:rPr>
          <w:rFonts w:cs="Arial"/>
        </w:rPr>
        <w:t>s</w:t>
      </w:r>
      <w:r w:rsidR="00C3637D">
        <w:rPr>
          <w:rFonts w:cs="Arial"/>
        </w:rPr>
        <w:t xml:space="preserve"> </w:t>
      </w:r>
    </w:p>
    <w:p w14:paraId="3C0F2999" w14:textId="77777777" w:rsidR="00F11576" w:rsidRPr="00690EE4" w:rsidRDefault="00200FBA" w:rsidP="00690EE4">
      <w:pPr>
        <w:pStyle w:val="FormatvorlageBetreffBlockNach1cmNach0pt"/>
        <w:tabs>
          <w:tab w:val="left" w:pos="426"/>
        </w:tabs>
        <w:spacing w:before="240" w:after="240"/>
        <w:ind w:left="425"/>
        <w:contextualSpacing/>
        <w:rPr>
          <w:rFonts w:cs="Arial"/>
          <w:b w:val="0"/>
          <w:sz w:val="18"/>
        </w:rPr>
      </w:pPr>
      <w:r w:rsidRPr="00690EE4">
        <w:rPr>
          <w:rFonts w:cs="Arial"/>
          <w:b w:val="0"/>
          <w:sz w:val="18"/>
        </w:rPr>
        <w:t>→ Anträge stellen</w:t>
      </w:r>
      <w:r w:rsidR="00C3637D" w:rsidRPr="00690EE4">
        <w:rPr>
          <w:rFonts w:cs="Arial"/>
          <w:b w:val="0"/>
          <w:sz w:val="18"/>
        </w:rPr>
        <w:t xml:space="preserve"> können ausschließlich nicht-staatliche, gemeinnützige Organisationen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7552"/>
      </w:tblGrid>
      <w:tr w:rsidR="00F11576" w:rsidRPr="00AE71F1" w14:paraId="2244274E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2CBBB903" w14:textId="77777777" w:rsidR="00F11576" w:rsidRPr="00AE71F1" w:rsidRDefault="00F11576" w:rsidP="00F8757A">
            <w:pPr>
              <w:spacing w:after="40"/>
              <w:rPr>
                <w:rFonts w:cs="Arial"/>
              </w:rPr>
            </w:pPr>
            <w:r w:rsidRPr="00AE71F1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</w:t>
            </w:r>
            <w:r w:rsidR="003F15CA">
              <w:rPr>
                <w:rFonts w:cs="Arial"/>
              </w:rPr>
              <w:t>des Trägers</w:t>
            </w:r>
          </w:p>
        </w:tc>
        <w:tc>
          <w:tcPr>
            <w:tcW w:w="7685" w:type="dxa"/>
          </w:tcPr>
          <w:p w14:paraId="38B5672E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3A3DCD46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2BA49BC7" w14:textId="77777777" w:rsidR="00F11576" w:rsidRPr="00AE71F1" w:rsidRDefault="00F11576" w:rsidP="00690EE4">
            <w:pPr>
              <w:spacing w:after="40"/>
              <w:rPr>
                <w:rFonts w:cs="Arial"/>
              </w:rPr>
            </w:pPr>
            <w:r w:rsidRPr="00AE71F1">
              <w:rPr>
                <w:rFonts w:cs="Arial"/>
              </w:rPr>
              <w:t>Art des Trägers</w:t>
            </w:r>
            <w:r w:rsidR="003F15CA">
              <w:rPr>
                <w:rFonts w:cs="Arial"/>
              </w:rPr>
              <w:t xml:space="preserve"> (z.B. </w:t>
            </w:r>
            <w:r w:rsidR="00F8757A">
              <w:rPr>
                <w:rFonts w:cs="Arial"/>
              </w:rPr>
              <w:t>e.V.</w:t>
            </w:r>
            <w:r w:rsidR="00690EE4">
              <w:rPr>
                <w:rFonts w:cs="Arial"/>
              </w:rPr>
              <w:t>, …</w:t>
            </w:r>
            <w:r w:rsidR="003F15CA">
              <w:rPr>
                <w:rFonts w:cs="Arial"/>
              </w:rPr>
              <w:t>)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14:paraId="64F8DCDC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6C102261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6FF8B8BD" w14:textId="77777777" w:rsidR="00F11576" w:rsidRPr="00AE71F1" w:rsidRDefault="00690EE4" w:rsidP="00F8757A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Straße, </w:t>
            </w:r>
            <w:r w:rsidR="00F11576" w:rsidRPr="00AE71F1">
              <w:rPr>
                <w:rFonts w:cs="Arial"/>
              </w:rPr>
              <w:t>Hausnr.:</w:t>
            </w:r>
          </w:p>
        </w:tc>
        <w:tc>
          <w:tcPr>
            <w:tcW w:w="7685" w:type="dxa"/>
          </w:tcPr>
          <w:p w14:paraId="33D42159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06252002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4203D548" w14:textId="77777777" w:rsidR="00F11576" w:rsidRPr="00AE71F1" w:rsidRDefault="00F11576" w:rsidP="00F8757A">
            <w:pPr>
              <w:spacing w:after="40"/>
              <w:rPr>
                <w:rFonts w:cs="Arial"/>
              </w:rPr>
            </w:pPr>
            <w:r w:rsidRPr="00AE71F1">
              <w:rPr>
                <w:rFonts w:cs="Arial"/>
              </w:rPr>
              <w:t>Postfach:</w:t>
            </w:r>
          </w:p>
        </w:tc>
        <w:tc>
          <w:tcPr>
            <w:tcW w:w="7685" w:type="dxa"/>
          </w:tcPr>
          <w:p w14:paraId="2819F051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378CCA0A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59499244" w14:textId="77777777" w:rsidR="00F11576" w:rsidRPr="00AE71F1" w:rsidRDefault="00F8757A" w:rsidP="00F8757A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PLZ, </w:t>
            </w:r>
            <w:r w:rsidR="00F11576" w:rsidRPr="00AE71F1">
              <w:rPr>
                <w:rFonts w:cs="Arial"/>
              </w:rPr>
              <w:t>Ort:</w:t>
            </w:r>
          </w:p>
        </w:tc>
        <w:tc>
          <w:tcPr>
            <w:tcW w:w="7685" w:type="dxa"/>
          </w:tcPr>
          <w:p w14:paraId="767D149D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690EE4" w:rsidRPr="00AE71F1" w14:paraId="037D4271" w14:textId="77777777" w:rsidTr="00690EE4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2FB6FA" w14:textId="77777777" w:rsidR="00690EE4" w:rsidRPr="00AE71F1" w:rsidRDefault="00690EE4" w:rsidP="00690EE4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>Webseite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6A63" w14:textId="77777777" w:rsidR="00690EE4" w:rsidRPr="00AE71F1" w:rsidRDefault="00690EE4" w:rsidP="00690EE4">
            <w:pPr>
              <w:spacing w:after="40"/>
              <w:rPr>
                <w:rFonts w:cs="Arial"/>
              </w:rPr>
            </w:pPr>
          </w:p>
        </w:tc>
      </w:tr>
    </w:tbl>
    <w:p w14:paraId="776AA0CB" w14:textId="77777777" w:rsidR="00F11576" w:rsidRDefault="00F11576" w:rsidP="00412D8D">
      <w:pPr>
        <w:rPr>
          <w:rFonts w:cs="Arial"/>
        </w:rPr>
      </w:pPr>
    </w:p>
    <w:p w14:paraId="50A79158" w14:textId="77777777" w:rsidR="00F11576" w:rsidRPr="00AE71F1" w:rsidRDefault="00F11576" w:rsidP="00412D8D">
      <w:pPr>
        <w:rPr>
          <w:rFonts w:cs="Arial"/>
        </w:rPr>
      </w:pPr>
    </w:p>
    <w:p w14:paraId="477FB1B6" w14:textId="77777777"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>Kontaktdaten</w:t>
      </w:r>
      <w:r w:rsidR="00690EE4">
        <w:rPr>
          <w:rFonts w:cs="Arial"/>
          <w:b/>
        </w:rPr>
        <w:t xml:space="preserve"> der projektverantwortlichen Person / Ansprechperson</w:t>
      </w:r>
    </w:p>
    <w:p w14:paraId="08D17DAB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7553"/>
      </w:tblGrid>
      <w:tr w:rsidR="00F11576" w:rsidRPr="00AE71F1" w14:paraId="48CCA19A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7CEC7D5" w14:textId="2A127185" w:rsidR="00F11576" w:rsidRPr="00AE71F1" w:rsidRDefault="00690EE4" w:rsidP="00412D8D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1F4ACE">
              <w:rPr>
                <w:rFonts w:cs="Arial"/>
              </w:rPr>
              <w:t>, Vorname</w:t>
            </w:r>
            <w:r w:rsidR="00F11576"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14:paraId="02D537DC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429C96EA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D607101" w14:textId="77777777" w:rsidR="00F11576" w:rsidRPr="00AE71F1" w:rsidRDefault="00F11576" w:rsidP="00690EE4">
            <w:pPr>
              <w:rPr>
                <w:rFonts w:cs="Arial"/>
              </w:rPr>
            </w:pPr>
            <w:r w:rsidRPr="00AE71F1">
              <w:rPr>
                <w:rFonts w:cs="Arial"/>
              </w:rPr>
              <w:t>Tele</w:t>
            </w:r>
            <w:r w:rsidR="00690EE4">
              <w:rPr>
                <w:rFonts w:cs="Arial"/>
              </w:rPr>
              <w:t>fon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14:paraId="27DC1EF6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77B2649A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C5656CB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E-Mail:</w:t>
            </w:r>
          </w:p>
        </w:tc>
        <w:tc>
          <w:tcPr>
            <w:tcW w:w="7685" w:type="dxa"/>
          </w:tcPr>
          <w:p w14:paraId="674C5DAB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11CA4EFA" w14:textId="77777777" w:rsidR="00E57570" w:rsidRDefault="00E57570" w:rsidP="00412D8D">
      <w:pPr>
        <w:rPr>
          <w:rFonts w:cs="Arial"/>
          <w:b/>
        </w:rPr>
      </w:pPr>
    </w:p>
    <w:p w14:paraId="19447702" w14:textId="77777777" w:rsidR="00690EE4" w:rsidRDefault="00690EE4" w:rsidP="00412D8D">
      <w:pPr>
        <w:rPr>
          <w:rFonts w:cs="Arial"/>
          <w:b/>
        </w:rPr>
      </w:pPr>
    </w:p>
    <w:p w14:paraId="72964551" w14:textId="77777777"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Unterschriftsberechtigte Person (z.B. </w:t>
      </w:r>
      <w:r w:rsidR="00A244E1">
        <w:rPr>
          <w:rFonts w:cs="Arial"/>
          <w:b/>
        </w:rPr>
        <w:t>Geschäftsführer*in, Vereinsvorsitzende*</w:t>
      </w:r>
      <w:r w:rsidRPr="00AE71F1">
        <w:rPr>
          <w:rFonts w:cs="Arial"/>
          <w:b/>
        </w:rPr>
        <w:t>r)</w:t>
      </w:r>
    </w:p>
    <w:p w14:paraId="09EE1A1B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7553"/>
      </w:tblGrid>
      <w:tr w:rsidR="00F11576" w:rsidRPr="00AE71F1" w14:paraId="6C648CDB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E6C4405" w14:textId="5C2F27A7" w:rsidR="00F11576" w:rsidRPr="00AE71F1" w:rsidRDefault="001F4ACE" w:rsidP="00ED32EA">
            <w:pPr>
              <w:rPr>
                <w:rFonts w:cs="Arial"/>
              </w:rPr>
            </w:pPr>
            <w:r w:rsidRPr="00AE71F1">
              <w:rPr>
                <w:rFonts w:cs="Arial"/>
              </w:rPr>
              <w:t>Name</w:t>
            </w:r>
            <w:r>
              <w:rPr>
                <w:rFonts w:cs="Arial"/>
              </w:rPr>
              <w:t>, Vorname:</w:t>
            </w:r>
          </w:p>
        </w:tc>
        <w:tc>
          <w:tcPr>
            <w:tcW w:w="7685" w:type="dxa"/>
          </w:tcPr>
          <w:p w14:paraId="6A7A2EDC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14:paraId="683847F0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87C8CB7" w14:textId="16B27F65" w:rsidR="00F11576" w:rsidRPr="00AE71F1" w:rsidRDefault="001F4ACE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Funktion:</w:t>
            </w:r>
          </w:p>
        </w:tc>
        <w:tc>
          <w:tcPr>
            <w:tcW w:w="7685" w:type="dxa"/>
          </w:tcPr>
          <w:p w14:paraId="0D2F3CB3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14:paraId="1B067388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522CA2C5" w14:textId="393CDE5B" w:rsidR="00F11576" w:rsidRPr="00AE71F1" w:rsidRDefault="001F4ACE" w:rsidP="00A57120">
            <w:pPr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7685" w:type="dxa"/>
          </w:tcPr>
          <w:p w14:paraId="156D3E94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1F4ACE" w:rsidRPr="00AE71F1" w14:paraId="165296DA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DF2BD08" w14:textId="56176FF7" w:rsidR="001F4ACE" w:rsidRDefault="001F4ACE" w:rsidP="00A57120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7685" w:type="dxa"/>
          </w:tcPr>
          <w:p w14:paraId="144AD824" w14:textId="77777777" w:rsidR="001F4ACE" w:rsidRPr="00AE71F1" w:rsidRDefault="001F4ACE" w:rsidP="00ED32EA">
            <w:pPr>
              <w:rPr>
                <w:rFonts w:cs="Arial"/>
              </w:rPr>
            </w:pPr>
          </w:p>
        </w:tc>
      </w:tr>
    </w:tbl>
    <w:p w14:paraId="618AF1FC" w14:textId="77777777" w:rsidR="00F11576" w:rsidRPr="00AE71F1" w:rsidRDefault="00F11576" w:rsidP="00412D8D">
      <w:pPr>
        <w:rPr>
          <w:rFonts w:cs="Arial"/>
        </w:rPr>
      </w:pPr>
    </w:p>
    <w:p w14:paraId="2A7238A0" w14:textId="77777777" w:rsidR="00200FBA" w:rsidRDefault="00200FBA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AF31110" w14:textId="77777777" w:rsidR="00200FBA" w:rsidRDefault="00200FBA">
      <w:pPr>
        <w:rPr>
          <w:rFonts w:cs="Arial"/>
          <w:b/>
        </w:rPr>
      </w:pPr>
    </w:p>
    <w:p w14:paraId="59E282D4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t>Name</w:t>
      </w:r>
      <w:r w:rsidRPr="00AE71F1">
        <w:rPr>
          <w:rFonts w:cs="Arial"/>
        </w:rPr>
        <w:t xml:space="preserve"> des Einzelprojektes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F11576" w:rsidRPr="00AE71F1" w14:paraId="67D97680" w14:textId="77777777" w:rsidTr="00200FBA">
        <w:trPr>
          <w:trHeight w:val="342"/>
        </w:trPr>
        <w:tc>
          <w:tcPr>
            <w:tcW w:w="9344" w:type="dxa"/>
          </w:tcPr>
          <w:p w14:paraId="61C1EE22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598B8976" w14:textId="77777777" w:rsidR="00F11576" w:rsidRDefault="00F11576" w:rsidP="00412D8D">
      <w:pPr>
        <w:rPr>
          <w:rFonts w:cs="Arial"/>
          <w:b/>
        </w:rPr>
      </w:pPr>
    </w:p>
    <w:p w14:paraId="59256349" w14:textId="77777777" w:rsidR="00C3637D" w:rsidRDefault="00F11576" w:rsidP="00690EE4">
      <w:pPr>
        <w:pStyle w:val="FormatvorlageBetreffBlockNach1cmNach0pt"/>
        <w:numPr>
          <w:ilvl w:val="0"/>
          <w:numId w:val="1"/>
        </w:numPr>
        <w:spacing w:before="240" w:after="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t xml:space="preserve">Voraussichtlicher </w:t>
      </w:r>
      <w:r w:rsidRPr="00AE71F1">
        <w:rPr>
          <w:rFonts w:cs="Arial"/>
        </w:rPr>
        <w:t>Beginn und Ende des Einzelprojektes</w:t>
      </w:r>
      <w:r>
        <w:rPr>
          <w:rFonts w:cs="Arial"/>
        </w:rPr>
        <w:t xml:space="preserve"> (Monat/Jahr)</w:t>
      </w:r>
    </w:p>
    <w:p w14:paraId="0A5EC52F" w14:textId="77777777" w:rsidR="00C3637D" w:rsidRPr="00690EE4" w:rsidRDefault="00C3637D" w:rsidP="00690EE4">
      <w:pPr>
        <w:ind w:left="426"/>
        <w:rPr>
          <w:rFonts w:cs="Arial"/>
          <w:sz w:val="18"/>
        </w:rPr>
      </w:pPr>
      <w:r w:rsidRPr="00690EE4">
        <w:rPr>
          <w:rFonts w:cs="Arial"/>
          <w:sz w:val="18"/>
        </w:rPr>
        <w:t>→ Die Projekte müssen im laufenden Kalenderjahr beginnen</w:t>
      </w:r>
      <w:r w:rsidR="007E0D79" w:rsidRPr="00690EE4">
        <w:rPr>
          <w:rFonts w:cs="Arial"/>
          <w:sz w:val="18"/>
        </w:rPr>
        <w:t xml:space="preserve"> </w:t>
      </w:r>
      <w:r w:rsidRPr="00690EE4">
        <w:rPr>
          <w:rFonts w:cs="Arial"/>
          <w:sz w:val="18"/>
        </w:rPr>
        <w:t>und enden.</w:t>
      </w:r>
    </w:p>
    <w:p w14:paraId="70BF517F" w14:textId="77777777" w:rsidR="00A244E1" w:rsidRPr="00690EE4" w:rsidRDefault="00A244E1" w:rsidP="00690EE4">
      <w:pPr>
        <w:ind w:left="426"/>
        <w:rPr>
          <w:rFonts w:cs="Arial"/>
          <w:sz w:val="18"/>
        </w:rPr>
      </w:pPr>
      <w:r w:rsidRPr="00690EE4">
        <w:rPr>
          <w:rFonts w:cs="Arial"/>
          <w:sz w:val="18"/>
        </w:rPr>
        <w:t>→ Vor- und Nachbereitungen</w:t>
      </w:r>
      <w:r w:rsidR="00690EE4" w:rsidRPr="00690EE4">
        <w:rPr>
          <w:rFonts w:cs="Arial"/>
          <w:sz w:val="18"/>
        </w:rPr>
        <w:t xml:space="preserve"> </w:t>
      </w:r>
      <w:r w:rsidRPr="00690EE4">
        <w:rPr>
          <w:rFonts w:cs="Arial"/>
          <w:sz w:val="18"/>
        </w:rPr>
        <w:t xml:space="preserve">z.B. </w:t>
      </w:r>
      <w:r w:rsidR="00090DD4" w:rsidRPr="00690EE4">
        <w:rPr>
          <w:rFonts w:cs="Arial"/>
          <w:sz w:val="18"/>
        </w:rPr>
        <w:t xml:space="preserve">von Veranstaltungen </w:t>
      </w:r>
      <w:r w:rsidR="00690EE4" w:rsidRPr="00690EE4">
        <w:rPr>
          <w:rFonts w:cs="Arial"/>
          <w:sz w:val="18"/>
        </w:rPr>
        <w:t xml:space="preserve">sowie alle Ausgaben </w:t>
      </w:r>
      <w:r w:rsidR="00090DD4" w:rsidRPr="00690EE4">
        <w:rPr>
          <w:rFonts w:cs="Arial"/>
          <w:sz w:val="18"/>
        </w:rPr>
        <w:t>zählen zur Projektlaufzeit</w:t>
      </w:r>
      <w:r w:rsidRPr="00690EE4">
        <w:rPr>
          <w:rFonts w:cs="Arial"/>
          <w:sz w:val="18"/>
        </w:rPr>
        <w:t>.</w:t>
      </w:r>
    </w:p>
    <w:p w14:paraId="76A66287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2373"/>
        <w:gridCol w:w="749"/>
        <w:gridCol w:w="2374"/>
      </w:tblGrid>
      <w:tr w:rsidR="00F11576" w:rsidRPr="00AE71F1" w14:paraId="52CD483C" w14:textId="77777777" w:rsidTr="00FF4DE1">
        <w:tc>
          <w:tcPr>
            <w:tcW w:w="2373" w:type="dxa"/>
            <w:tcBorders>
              <w:top w:val="nil"/>
              <w:left w:val="nil"/>
              <w:bottom w:val="nil"/>
            </w:tcBorders>
          </w:tcPr>
          <w:p w14:paraId="681EDCBC" w14:textId="77777777" w:rsidR="00F11576" w:rsidRPr="00AE71F1" w:rsidRDefault="00F11576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von:</w:t>
            </w:r>
          </w:p>
        </w:tc>
        <w:tc>
          <w:tcPr>
            <w:tcW w:w="2373" w:type="dxa"/>
          </w:tcPr>
          <w:p w14:paraId="030716B4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14:paraId="41FEBB47" w14:textId="77777777" w:rsidR="00F11576" w:rsidRPr="00AE71F1" w:rsidRDefault="00F11576" w:rsidP="00FF4DE1">
            <w:pPr>
              <w:tabs>
                <w:tab w:val="left" w:pos="1491"/>
              </w:tabs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bis:</w:t>
            </w:r>
          </w:p>
        </w:tc>
        <w:tc>
          <w:tcPr>
            <w:tcW w:w="2374" w:type="dxa"/>
          </w:tcPr>
          <w:p w14:paraId="64635C00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7CC65A2E" w14:textId="77777777" w:rsidR="00F11576" w:rsidRDefault="00F11576" w:rsidP="00412D8D">
      <w:pPr>
        <w:rPr>
          <w:rFonts w:cs="Arial"/>
          <w:b/>
        </w:rPr>
      </w:pPr>
    </w:p>
    <w:p w14:paraId="607E9749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t>Projektort(e)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1"/>
        <w:gridCol w:w="1536"/>
        <w:gridCol w:w="6302"/>
      </w:tblGrid>
      <w:tr w:rsidR="00F11576" w:rsidRPr="00AE71F1" w14:paraId="39CF9E53" w14:textId="77777777" w:rsidTr="00200FBA">
        <w:trPr>
          <w:trHeight w:val="340"/>
        </w:trPr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737EC008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1. PLZ, Ort:</w:t>
            </w:r>
          </w:p>
        </w:tc>
        <w:tc>
          <w:tcPr>
            <w:tcW w:w="1536" w:type="dxa"/>
          </w:tcPr>
          <w:p w14:paraId="6099DE0D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302" w:type="dxa"/>
          </w:tcPr>
          <w:p w14:paraId="09E88F56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44F42064" w14:textId="77777777" w:rsidTr="00200FBA">
        <w:trPr>
          <w:trHeight w:val="340"/>
        </w:trPr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6CF9A5F3" w14:textId="77777777"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2. PLZ, Ort:</w:t>
            </w:r>
          </w:p>
        </w:tc>
        <w:tc>
          <w:tcPr>
            <w:tcW w:w="1536" w:type="dxa"/>
          </w:tcPr>
          <w:p w14:paraId="40604646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302" w:type="dxa"/>
          </w:tcPr>
          <w:p w14:paraId="4874D3F4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3A867B8C" w14:textId="77777777" w:rsidTr="00200FBA">
        <w:trPr>
          <w:trHeight w:val="340"/>
        </w:trPr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648B739E" w14:textId="77777777"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3. PLZ, Ort:</w:t>
            </w:r>
          </w:p>
        </w:tc>
        <w:tc>
          <w:tcPr>
            <w:tcW w:w="1536" w:type="dxa"/>
          </w:tcPr>
          <w:p w14:paraId="54DF65B0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302" w:type="dxa"/>
          </w:tcPr>
          <w:p w14:paraId="194D035B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61F04084" w14:textId="77777777" w:rsidR="001F4ACE" w:rsidRDefault="001F4ACE" w:rsidP="00412D8D">
      <w:pPr>
        <w:rPr>
          <w:rFonts w:cs="Arial"/>
          <w:b/>
        </w:rPr>
      </w:pPr>
    </w:p>
    <w:p w14:paraId="7BE50BFE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 w:rsidRPr="00AE71F1">
        <w:rPr>
          <w:rFonts w:cs="Arial"/>
        </w:rPr>
        <w:t>Förderschwerpunkte</w:t>
      </w:r>
    </w:p>
    <w:p w14:paraId="1D09FD32" w14:textId="77777777" w:rsidR="00F11576" w:rsidRPr="00AE71F1" w:rsidRDefault="00F11576" w:rsidP="00412D8D">
      <w:pPr>
        <w:rPr>
          <w:rFonts w:cs="Arial"/>
        </w:rPr>
      </w:pPr>
      <w:r>
        <w:rPr>
          <w:rFonts w:cs="Arial"/>
        </w:rPr>
        <w:t xml:space="preserve">Thematische </w:t>
      </w:r>
      <w:r w:rsidRPr="00AE71F1">
        <w:rPr>
          <w:rFonts w:cs="Arial"/>
        </w:rPr>
        <w:t>Schwerpunkte</w:t>
      </w:r>
      <w:r>
        <w:rPr>
          <w:rFonts w:cs="Arial"/>
        </w:rPr>
        <w:t xml:space="preserve"> des Projekts</w:t>
      </w:r>
      <w:r w:rsidRPr="00AE71F1">
        <w:rPr>
          <w:rFonts w:cs="Arial"/>
        </w:rPr>
        <w:t xml:space="preserve"> </w:t>
      </w:r>
      <w:r w:rsidRPr="00AE71F1">
        <w:rPr>
          <w:rFonts w:cs="Arial"/>
          <w:sz w:val="16"/>
        </w:rPr>
        <w:t>(Mehrfachnennung möglich)</w:t>
      </w:r>
      <w:r w:rsidRPr="00AE71F1">
        <w:rPr>
          <w:rFonts w:cs="Arial"/>
        </w:rPr>
        <w:t>:</w:t>
      </w:r>
    </w:p>
    <w:p w14:paraId="23432CA0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25"/>
        <w:gridCol w:w="8129"/>
      </w:tblGrid>
      <w:tr w:rsidR="00F11576" w:rsidRPr="00AE71F1" w14:paraId="30041178" w14:textId="77777777" w:rsidTr="00B14D10">
        <w:trPr>
          <w:trHeight w:val="541"/>
        </w:trPr>
        <w:tc>
          <w:tcPr>
            <w:tcW w:w="1242" w:type="dxa"/>
          </w:tcPr>
          <w:bookmarkStart w:id="0" w:name="Kontrollkästchen1"/>
          <w:p w14:paraId="6313B836" w14:textId="77777777" w:rsidR="00F11576" w:rsidRPr="002B04C0" w:rsidRDefault="00C33422" w:rsidP="00FF4DE1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2B04C0">
              <w:rPr>
                <w:rFonts w:cs="Arial"/>
              </w:rPr>
              <w:instrText xml:space="preserve"> FORMCHECKBOX </w:instrText>
            </w:r>
            <w:r w:rsidR="00F6002C">
              <w:rPr>
                <w:rFonts w:cs="Arial"/>
              </w:rPr>
            </w:r>
            <w:r w:rsidR="00F6002C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8252" w:type="dxa"/>
          </w:tcPr>
          <w:p w14:paraId="068ED167" w14:textId="7B58C790" w:rsidR="00F11576" w:rsidRPr="00AE71F1" w:rsidRDefault="00B14D10" w:rsidP="00B14D10">
            <w:pPr>
              <w:rPr>
                <w:rFonts w:cs="Arial"/>
              </w:rPr>
            </w:pPr>
            <w:r>
              <w:rPr>
                <w:rFonts w:cs="Arial"/>
              </w:rPr>
              <w:t xml:space="preserve">Ausgestaltung </w:t>
            </w:r>
            <w:r w:rsidR="00F11576">
              <w:rPr>
                <w:rFonts w:cs="Arial"/>
              </w:rPr>
              <w:t xml:space="preserve">einer </w:t>
            </w:r>
            <w:r w:rsidR="00A244E1">
              <w:rPr>
                <w:rFonts w:cs="Arial"/>
              </w:rPr>
              <w:t>Willkommens- und Anerkennungskultur für Geflüchtete/</w:t>
            </w:r>
            <w:r>
              <w:rPr>
                <w:rFonts w:cs="Arial"/>
              </w:rPr>
              <w:t xml:space="preserve"> </w:t>
            </w:r>
            <w:r w:rsidR="00A244E1">
              <w:rPr>
                <w:rFonts w:cs="Arial"/>
              </w:rPr>
              <w:t>Migrant*innen</w:t>
            </w:r>
          </w:p>
        </w:tc>
      </w:tr>
      <w:tr w:rsidR="00F11576" w:rsidRPr="00AE71F1" w14:paraId="0DAE0756" w14:textId="77777777" w:rsidTr="00FF4DE1">
        <w:trPr>
          <w:trHeight w:val="397"/>
        </w:trPr>
        <w:tc>
          <w:tcPr>
            <w:tcW w:w="1242" w:type="dxa"/>
          </w:tcPr>
          <w:p w14:paraId="271EF326" w14:textId="77777777" w:rsidR="00F11576" w:rsidRPr="002B04C0" w:rsidRDefault="00C33422" w:rsidP="00FF4DE1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2B04C0">
              <w:rPr>
                <w:rFonts w:cs="Arial"/>
              </w:rPr>
              <w:instrText xml:space="preserve"> FORMCHECKBOX </w:instrText>
            </w:r>
            <w:r w:rsidR="00F6002C">
              <w:rPr>
                <w:rFonts w:cs="Arial"/>
              </w:rPr>
            </w:r>
            <w:r w:rsidR="00F6002C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6962C860" w14:textId="76EA798C" w:rsidR="00F11576" w:rsidRPr="00AE71F1" w:rsidRDefault="00F11576" w:rsidP="00B14D1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Förderun</w:t>
            </w:r>
            <w:r w:rsidR="00A244E1">
              <w:rPr>
                <w:rFonts w:ascii="Arial" w:hAnsi="Arial" w:cs="Arial"/>
                <w:sz w:val="20"/>
              </w:rPr>
              <w:t xml:space="preserve">g der Partizipation </w:t>
            </w:r>
            <w:r w:rsidR="00B14D10">
              <w:rPr>
                <w:rFonts w:ascii="Arial" w:hAnsi="Arial" w:cs="Arial"/>
                <w:sz w:val="20"/>
              </w:rPr>
              <w:t xml:space="preserve">und Teilhabe </w:t>
            </w:r>
            <w:r w:rsidR="00A244E1">
              <w:rPr>
                <w:rFonts w:ascii="Arial" w:hAnsi="Arial" w:cs="Arial"/>
                <w:sz w:val="20"/>
              </w:rPr>
              <w:t xml:space="preserve">von </w:t>
            </w:r>
            <w:r w:rsidR="00756382" w:rsidRPr="00200FBA">
              <w:rPr>
                <w:rFonts w:ascii="Arial" w:hAnsi="Arial" w:cs="Arial"/>
                <w:color w:val="auto"/>
                <w:sz w:val="20"/>
              </w:rPr>
              <w:t>Geflüchteten</w:t>
            </w:r>
            <w:r w:rsidR="00756382">
              <w:rPr>
                <w:rFonts w:ascii="Arial" w:hAnsi="Arial" w:cs="Arial"/>
                <w:sz w:val="20"/>
              </w:rPr>
              <w:t>/</w:t>
            </w:r>
            <w:r w:rsidR="00A244E1">
              <w:rPr>
                <w:rFonts w:ascii="Arial" w:hAnsi="Arial" w:cs="Arial"/>
                <w:sz w:val="20"/>
              </w:rPr>
              <w:t>Migrant*</w:t>
            </w:r>
            <w:r>
              <w:rPr>
                <w:rFonts w:ascii="Arial" w:hAnsi="Arial" w:cs="Arial"/>
                <w:sz w:val="20"/>
              </w:rPr>
              <w:t>innen</w:t>
            </w:r>
          </w:p>
        </w:tc>
      </w:tr>
      <w:tr w:rsidR="00F11576" w:rsidRPr="00AE71F1" w14:paraId="7FCF68D9" w14:textId="77777777" w:rsidTr="00FF4DE1">
        <w:trPr>
          <w:trHeight w:val="397"/>
        </w:trPr>
        <w:tc>
          <w:tcPr>
            <w:tcW w:w="1242" w:type="dxa"/>
          </w:tcPr>
          <w:p w14:paraId="685C1667" w14:textId="77777777" w:rsidR="00F11576" w:rsidRPr="002B04C0" w:rsidRDefault="00C33422" w:rsidP="00FF4DE1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2B04C0">
              <w:rPr>
                <w:rFonts w:cs="Arial"/>
              </w:rPr>
              <w:instrText xml:space="preserve"> FORMCHECKBOX </w:instrText>
            </w:r>
            <w:r w:rsidR="00F6002C">
              <w:rPr>
                <w:rFonts w:cs="Arial"/>
              </w:rPr>
            </w:r>
            <w:r w:rsidR="00F6002C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2FD4550C" w14:textId="1BA75D50" w:rsidR="00F11576" w:rsidRPr="00AE71F1" w:rsidRDefault="00F11576" w:rsidP="00690EE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Sensibilisierung für Diskriminierung</w:t>
            </w:r>
          </w:p>
        </w:tc>
      </w:tr>
      <w:tr w:rsidR="00F11576" w:rsidRPr="00AE71F1" w14:paraId="122BB55A" w14:textId="77777777" w:rsidTr="00FF4DE1">
        <w:trPr>
          <w:trHeight w:val="397"/>
        </w:trPr>
        <w:tc>
          <w:tcPr>
            <w:tcW w:w="1242" w:type="dxa"/>
          </w:tcPr>
          <w:p w14:paraId="52F65593" w14:textId="77777777" w:rsidR="00F11576" w:rsidRPr="002B04C0" w:rsidRDefault="00C33422" w:rsidP="00FF4DE1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2B04C0">
              <w:rPr>
                <w:rFonts w:cs="Arial"/>
              </w:rPr>
              <w:instrText xml:space="preserve"> FORMCHECKBOX </w:instrText>
            </w:r>
            <w:r w:rsidR="00F6002C">
              <w:rPr>
                <w:rFonts w:cs="Arial"/>
              </w:rPr>
            </w:r>
            <w:r w:rsidR="00F6002C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4F3DD546" w14:textId="77777777" w:rsidR="007B2E23" w:rsidRPr="00AE71F1" w:rsidRDefault="00690EE4" w:rsidP="00B746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Phänomenübergreifende Extremismusprävention</w:t>
            </w:r>
          </w:p>
        </w:tc>
      </w:tr>
      <w:tr w:rsidR="007B2E23" w:rsidRPr="00AE71F1" w14:paraId="753C8509" w14:textId="77777777" w:rsidTr="007B2E23">
        <w:trPr>
          <w:trHeight w:val="397"/>
        </w:trPr>
        <w:tc>
          <w:tcPr>
            <w:tcW w:w="1242" w:type="dxa"/>
          </w:tcPr>
          <w:p w14:paraId="31D8E5C8" w14:textId="77777777" w:rsidR="007B2E23" w:rsidRPr="002B04C0" w:rsidRDefault="00C33422" w:rsidP="007B2E23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E23" w:rsidRPr="002B04C0">
              <w:rPr>
                <w:rFonts w:cs="Arial"/>
              </w:rPr>
              <w:instrText xml:space="preserve"> FORMCHECKBOX </w:instrText>
            </w:r>
            <w:r w:rsidR="00F6002C">
              <w:rPr>
                <w:rFonts w:cs="Arial"/>
              </w:rPr>
            </w:r>
            <w:r w:rsidR="00F6002C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68F40A50" w14:textId="74A3C425" w:rsidR="007B2E23" w:rsidRPr="00AE71F1" w:rsidRDefault="00DA1876" w:rsidP="00690EE4">
            <w:pPr>
              <w:tabs>
                <w:tab w:val="left" w:leader="underscore" w:pos="783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Sonstiges: </w:t>
            </w:r>
          </w:p>
        </w:tc>
      </w:tr>
    </w:tbl>
    <w:p w14:paraId="6F7FD0F5" w14:textId="77777777" w:rsidR="007B2E23" w:rsidRPr="00B7462C" w:rsidRDefault="007B2E23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5803E11" w14:textId="77777777" w:rsidR="00F11576" w:rsidRPr="00AE71F1" w:rsidRDefault="00D0296D" w:rsidP="00F8757A">
      <w:pPr>
        <w:pStyle w:val="FormatvorlageBetreffBlockNach1cmNach0pt"/>
        <w:numPr>
          <w:ilvl w:val="0"/>
          <w:numId w:val="1"/>
        </w:numPr>
        <w:spacing w:before="120" w:after="24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t>Zielgruppe</w:t>
      </w:r>
      <w:r w:rsidR="00480C67">
        <w:rPr>
          <w:rFonts w:cs="Arial"/>
        </w:rPr>
        <w:t>(n)</w:t>
      </w:r>
    </w:p>
    <w:p w14:paraId="73D9DDC7" w14:textId="77777777"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 Zielgruppe</w:t>
      </w:r>
      <w:r w:rsidR="00480C67">
        <w:rPr>
          <w:rFonts w:ascii="Arial" w:hAnsi="Arial" w:cs="Arial"/>
          <w:sz w:val="20"/>
          <w:szCs w:val="20"/>
        </w:rPr>
        <w:t>(n)</w:t>
      </w:r>
      <w:r>
        <w:rPr>
          <w:rFonts w:ascii="Arial" w:hAnsi="Arial" w:cs="Arial"/>
          <w:sz w:val="20"/>
          <w:szCs w:val="20"/>
        </w:rPr>
        <w:t xml:space="preserve"> wollen Sie erreichen</w:t>
      </w:r>
      <w:r w:rsidR="002B04C0">
        <w:rPr>
          <w:rFonts w:ascii="Arial" w:hAnsi="Arial" w:cs="Arial"/>
          <w:sz w:val="20"/>
          <w:szCs w:val="20"/>
        </w:rPr>
        <w:t>?</w:t>
      </w:r>
    </w:p>
    <w:p w14:paraId="081DFFB3" w14:textId="77777777" w:rsidR="002B04C0" w:rsidRDefault="002B04C0" w:rsidP="007B2E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26"/>
        <w:gridCol w:w="8128"/>
      </w:tblGrid>
      <w:tr w:rsidR="002B04C0" w:rsidRPr="00AE71F1" w14:paraId="5A53C1DB" w14:textId="77777777" w:rsidTr="002B04C0">
        <w:trPr>
          <w:trHeight w:val="397"/>
        </w:trPr>
        <w:tc>
          <w:tcPr>
            <w:tcW w:w="1242" w:type="dxa"/>
          </w:tcPr>
          <w:p w14:paraId="01E738CB" w14:textId="77777777" w:rsidR="002B04C0" w:rsidRPr="002B04C0" w:rsidRDefault="00C33422" w:rsidP="002B04C0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C0" w:rsidRPr="002B04C0">
              <w:rPr>
                <w:rFonts w:cs="Arial"/>
              </w:rPr>
              <w:instrText xml:space="preserve"> FORMCHECKBOX </w:instrText>
            </w:r>
            <w:r w:rsidR="00F6002C">
              <w:rPr>
                <w:rFonts w:cs="Arial"/>
              </w:rPr>
            </w:r>
            <w:r w:rsidR="00F6002C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1E7A7128" w14:textId="77777777" w:rsidR="002B04C0" w:rsidRPr="00AE71F1" w:rsidRDefault="002B04C0" w:rsidP="002B04C0">
            <w:pPr>
              <w:rPr>
                <w:rFonts w:cs="Arial"/>
              </w:rPr>
            </w:pPr>
            <w:r>
              <w:rPr>
                <w:rFonts w:cs="Arial"/>
              </w:rPr>
              <w:t>Kinder und Jugendliche</w:t>
            </w:r>
          </w:p>
        </w:tc>
      </w:tr>
      <w:tr w:rsidR="002B04C0" w:rsidRPr="00AE71F1" w14:paraId="49746AC7" w14:textId="77777777" w:rsidTr="002B04C0">
        <w:trPr>
          <w:trHeight w:val="397"/>
        </w:trPr>
        <w:tc>
          <w:tcPr>
            <w:tcW w:w="1242" w:type="dxa"/>
          </w:tcPr>
          <w:p w14:paraId="5A40D37C" w14:textId="77777777" w:rsidR="002B04C0" w:rsidRPr="002B04C0" w:rsidRDefault="00C33422" w:rsidP="002B04C0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C0" w:rsidRPr="002B04C0">
              <w:rPr>
                <w:rFonts w:cs="Arial"/>
              </w:rPr>
              <w:instrText xml:space="preserve"> FORMCHECKBOX </w:instrText>
            </w:r>
            <w:r w:rsidR="00F6002C">
              <w:rPr>
                <w:rFonts w:cs="Arial"/>
              </w:rPr>
            </w:r>
            <w:r w:rsidR="00F6002C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03FE2F97" w14:textId="25A36D8B" w:rsidR="002B04C0" w:rsidRDefault="00520A64" w:rsidP="002B04C0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2B04C0">
              <w:rPr>
                <w:rFonts w:cs="Arial"/>
              </w:rPr>
              <w:t>Junge</w:t>
            </w:r>
            <w:r>
              <w:rPr>
                <w:rFonts w:cs="Arial"/>
              </w:rPr>
              <w:t>)</w:t>
            </w:r>
            <w:r w:rsidR="002B04C0">
              <w:rPr>
                <w:rFonts w:cs="Arial"/>
              </w:rPr>
              <w:t xml:space="preserve"> Erwachsene</w:t>
            </w:r>
          </w:p>
        </w:tc>
      </w:tr>
      <w:tr w:rsidR="002B04C0" w:rsidRPr="00AE71F1" w14:paraId="74F31196" w14:textId="77777777" w:rsidTr="002B04C0">
        <w:trPr>
          <w:trHeight w:val="397"/>
        </w:trPr>
        <w:tc>
          <w:tcPr>
            <w:tcW w:w="1242" w:type="dxa"/>
          </w:tcPr>
          <w:p w14:paraId="1231339B" w14:textId="77777777" w:rsidR="002B04C0" w:rsidRPr="002B04C0" w:rsidRDefault="00C33422" w:rsidP="002B04C0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C0" w:rsidRPr="002B04C0">
              <w:rPr>
                <w:rFonts w:cs="Arial"/>
              </w:rPr>
              <w:instrText xml:space="preserve"> FORMCHECKBOX </w:instrText>
            </w:r>
            <w:r w:rsidR="00F6002C">
              <w:rPr>
                <w:rFonts w:cs="Arial"/>
              </w:rPr>
            </w:r>
            <w:r w:rsidR="00F6002C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04957696" w14:textId="7FCEE2AC" w:rsidR="002B04C0" w:rsidRPr="00AE71F1" w:rsidRDefault="002B04C0" w:rsidP="002B04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Eltern, Familienangehörige und Bezugsgruppen </w:t>
            </w:r>
            <w:r w:rsidR="00406134">
              <w:rPr>
                <w:rFonts w:ascii="Arial" w:hAnsi="Arial" w:cs="Arial"/>
                <w:sz w:val="20"/>
              </w:rPr>
              <w:t xml:space="preserve">von </w:t>
            </w:r>
            <w:r>
              <w:rPr>
                <w:rFonts w:ascii="Arial" w:hAnsi="Arial" w:cs="Arial"/>
                <w:sz w:val="20"/>
              </w:rPr>
              <w:t>Kinder</w:t>
            </w:r>
            <w:r w:rsidR="00406134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und Jugendlichen</w:t>
            </w:r>
          </w:p>
        </w:tc>
      </w:tr>
      <w:tr w:rsidR="002B04C0" w:rsidRPr="00AE71F1" w14:paraId="750C9685" w14:textId="77777777" w:rsidTr="002B04C0">
        <w:trPr>
          <w:trHeight w:val="525"/>
        </w:trPr>
        <w:tc>
          <w:tcPr>
            <w:tcW w:w="1242" w:type="dxa"/>
          </w:tcPr>
          <w:p w14:paraId="2BF69111" w14:textId="77777777" w:rsidR="002B04C0" w:rsidRPr="002B04C0" w:rsidRDefault="00C33422" w:rsidP="002B04C0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C0" w:rsidRPr="002B04C0">
              <w:rPr>
                <w:rFonts w:cs="Arial"/>
              </w:rPr>
              <w:instrText xml:space="preserve"> FORMCHECKBOX </w:instrText>
            </w:r>
            <w:r w:rsidR="00F6002C">
              <w:rPr>
                <w:rFonts w:cs="Arial"/>
              </w:rPr>
            </w:r>
            <w:r w:rsidR="00F6002C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2D281078" w14:textId="77777777" w:rsidR="002B04C0" w:rsidRPr="00AE71F1" w:rsidRDefault="002B04C0" w:rsidP="002B04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Ehren-, neben- und hauptamtlich in der Kinder- und Jugendhilfe und an anderen Sozialisationsorten Tätige</w:t>
            </w:r>
          </w:p>
        </w:tc>
      </w:tr>
      <w:tr w:rsidR="002B04C0" w:rsidRPr="00AE71F1" w14:paraId="7ED8B65C" w14:textId="77777777" w:rsidTr="002B04C0">
        <w:trPr>
          <w:trHeight w:val="397"/>
        </w:trPr>
        <w:tc>
          <w:tcPr>
            <w:tcW w:w="1242" w:type="dxa"/>
          </w:tcPr>
          <w:p w14:paraId="7EF75EBA" w14:textId="77777777" w:rsidR="002B04C0" w:rsidRPr="002B04C0" w:rsidRDefault="00C33422" w:rsidP="002B04C0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C0" w:rsidRPr="002B04C0">
              <w:rPr>
                <w:rFonts w:cs="Arial"/>
              </w:rPr>
              <w:instrText xml:space="preserve"> FORMCHECKBOX </w:instrText>
            </w:r>
            <w:r w:rsidR="00F6002C">
              <w:rPr>
                <w:rFonts w:cs="Arial"/>
              </w:rPr>
            </w:r>
            <w:r w:rsidR="00F6002C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72FA13DB" w14:textId="77777777" w:rsidR="002B04C0" w:rsidRPr="00AE71F1" w:rsidRDefault="002B04C0" w:rsidP="002B04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Multiplikator*innen</w:t>
            </w:r>
          </w:p>
        </w:tc>
      </w:tr>
    </w:tbl>
    <w:p w14:paraId="5AD8E6B9" w14:textId="77777777" w:rsidR="00186D23" w:rsidRDefault="00186D23" w:rsidP="00186D23">
      <w:pPr>
        <w:pStyle w:val="Default"/>
        <w:tabs>
          <w:tab w:val="left" w:leader="underscore" w:pos="7371"/>
        </w:tabs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2835"/>
      </w:tblGrid>
      <w:tr w:rsidR="00186D23" w14:paraId="40F1692F" w14:textId="77777777" w:rsidTr="00186D23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386C" w14:textId="77777777" w:rsidR="00186D23" w:rsidRDefault="00186D23" w:rsidP="00186D23">
            <w:pPr>
              <w:pStyle w:val="Default"/>
              <w:tabs>
                <w:tab w:val="left" w:leader="underscore" w:pos="7371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Mit wie vielen Teilnehmenden rechnen Sie insgesamt?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23972AF" w14:textId="77777777" w:rsidR="00186D23" w:rsidRDefault="00186D23" w:rsidP="00186D23">
            <w:pPr>
              <w:pStyle w:val="Default"/>
              <w:tabs>
                <w:tab w:val="left" w:leader="underscore" w:pos="7371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85D001A" w14:textId="77777777" w:rsidR="00F11576" w:rsidRDefault="00F11576" w:rsidP="00186D23">
      <w:pPr>
        <w:pStyle w:val="Default"/>
        <w:tabs>
          <w:tab w:val="left" w:leader="underscore" w:pos="7371"/>
        </w:tabs>
        <w:rPr>
          <w:rFonts w:ascii="Arial" w:hAnsi="Arial" w:cs="Arial"/>
          <w:color w:val="auto"/>
          <w:sz w:val="20"/>
          <w:szCs w:val="20"/>
        </w:rPr>
      </w:pPr>
    </w:p>
    <w:p w14:paraId="72D9989E" w14:textId="77777777" w:rsidR="00200FBA" w:rsidRDefault="00200FBA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20C0E7ED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rPr>
          <w:rFonts w:cs="Arial"/>
          <w:b w:val="0"/>
        </w:rPr>
      </w:pPr>
      <w:r w:rsidRPr="00AE71F1">
        <w:rPr>
          <w:rFonts w:cs="Arial"/>
        </w:rPr>
        <w:lastRenderedPageBreak/>
        <w:t>Kurzbeschreibung</w:t>
      </w:r>
    </w:p>
    <w:p w14:paraId="238E32C3" w14:textId="77777777" w:rsidR="00A244E1" w:rsidRDefault="00F11576" w:rsidP="00200FBA">
      <w:pPr>
        <w:pStyle w:val="FormatvorlageBetreffBlockNach1cmNach0pt"/>
        <w:numPr>
          <w:ilvl w:val="1"/>
          <w:numId w:val="1"/>
        </w:numPr>
        <w:spacing w:before="240" w:after="240"/>
        <w:ind w:left="426" w:hanging="426"/>
        <w:contextualSpacing/>
        <w:rPr>
          <w:rFonts w:cs="Arial"/>
          <w:sz w:val="18"/>
          <w:szCs w:val="18"/>
        </w:rPr>
      </w:pPr>
      <w:r w:rsidRPr="00D46D12">
        <w:rPr>
          <w:rFonts w:cs="Arial"/>
          <w:bCs/>
        </w:rPr>
        <w:t>Ziele</w:t>
      </w:r>
      <w:r w:rsidRPr="00AE71F1">
        <w:rPr>
          <w:rFonts w:cs="Arial"/>
          <w:bCs/>
        </w:rPr>
        <w:t xml:space="preserve"> und Inhalte </w:t>
      </w:r>
    </w:p>
    <w:p w14:paraId="213E1724" w14:textId="77777777" w:rsidR="008D2B11" w:rsidRDefault="00F8757A" w:rsidP="00FF4DE1">
      <w:pPr>
        <w:pStyle w:val="Defaul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Bitte b</w:t>
      </w:r>
      <w:r w:rsidR="008D2B11" w:rsidRPr="008D2B11">
        <w:rPr>
          <w:rFonts w:ascii="Arial" w:hAnsi="Arial" w:cs="Arial"/>
          <w:sz w:val="20"/>
          <w:szCs w:val="18"/>
        </w:rPr>
        <w:t xml:space="preserve">eschreiben Sie das </w:t>
      </w:r>
      <w:r w:rsidR="008D2B11" w:rsidRPr="00F8757A">
        <w:rPr>
          <w:rFonts w:ascii="Arial" w:hAnsi="Arial" w:cs="Arial"/>
          <w:b/>
          <w:sz w:val="20"/>
          <w:szCs w:val="18"/>
        </w:rPr>
        <w:t>Hauptziel</w:t>
      </w:r>
      <w:r>
        <w:rPr>
          <w:rFonts w:ascii="Arial" w:hAnsi="Arial" w:cs="Arial"/>
          <w:sz w:val="20"/>
          <w:szCs w:val="18"/>
        </w:rPr>
        <w:t xml:space="preserve"> des Projekts. Dieses sollte möglichst spezifisch, messbar, attraktiv/erstrebenswert, realistisch erreichbar und terminierbar sein.</w:t>
      </w:r>
      <w:r w:rsidR="00186D23" w:rsidRPr="00186D23">
        <w:rPr>
          <w:rFonts w:ascii="Arial" w:hAnsi="Arial" w:cs="Arial"/>
          <w:sz w:val="20"/>
          <w:szCs w:val="18"/>
        </w:rPr>
        <w:t xml:space="preserve"> </w:t>
      </w:r>
      <w:r w:rsidR="00186D23">
        <w:rPr>
          <w:rFonts w:ascii="Arial" w:hAnsi="Arial" w:cs="Arial"/>
          <w:noProof/>
          <w:sz w:val="20"/>
          <w:szCs w:val="18"/>
          <w:lang w:eastAsia="de-DE"/>
        </w:rPr>
        <mc:AlternateContent>
          <mc:Choice Requires="wps">
            <w:drawing>
              <wp:inline distT="0" distB="0" distL="0" distR="0" wp14:anchorId="716A36A6" wp14:editId="12BF687B">
                <wp:extent cx="5774690" cy="1070610"/>
                <wp:effectExtent l="5715" t="12700" r="10795" b="12065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25EE" w14:textId="77777777" w:rsidR="00186D23" w:rsidRDefault="00186D23" w:rsidP="00186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6A36A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54.7pt;height:8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">
                <v:textbox>
                  <w:txbxContent>
                    <w:p w14:paraId="4D5F25EE" w14:textId="77777777" w:rsidR="00186D23" w:rsidRDefault="00186D23" w:rsidP="00186D23"/>
                  </w:txbxContent>
                </v:textbox>
                <w10:anchorlock/>
              </v:shape>
            </w:pict>
          </mc:Fallback>
        </mc:AlternateContent>
      </w:r>
    </w:p>
    <w:p w14:paraId="660A91AC" w14:textId="77777777" w:rsidR="00F8757A" w:rsidRPr="00090DD4" w:rsidRDefault="00F8757A" w:rsidP="00F8757A">
      <w:pPr>
        <w:pStyle w:val="Default"/>
        <w:rPr>
          <w:rFonts w:ascii="Arial" w:hAnsi="Arial" w:cs="Arial"/>
          <w:sz w:val="20"/>
          <w:szCs w:val="20"/>
        </w:rPr>
      </w:pPr>
    </w:p>
    <w:p w14:paraId="3E836C45" w14:textId="77777777" w:rsidR="009E63F2" w:rsidRPr="009E63F2" w:rsidRDefault="00D707BD" w:rsidP="009E63F2">
      <w:pPr>
        <w:pStyle w:val="Default"/>
        <w:rPr>
          <w:rFonts w:ascii="Arial" w:hAnsi="Arial" w:cs="Arial"/>
          <w:sz w:val="20"/>
          <w:szCs w:val="20"/>
        </w:rPr>
      </w:pPr>
      <w:r w:rsidRPr="00090DD4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itte </w:t>
      </w:r>
      <w:r w:rsidRPr="00090DD4">
        <w:rPr>
          <w:rFonts w:ascii="Arial" w:hAnsi="Arial" w:cs="Arial"/>
          <w:sz w:val="20"/>
          <w:szCs w:val="20"/>
        </w:rPr>
        <w:t xml:space="preserve">beschreiben Sie </w:t>
      </w:r>
      <w:r w:rsidRPr="008469ED">
        <w:rPr>
          <w:rFonts w:ascii="Arial" w:hAnsi="Arial" w:cs="Arial"/>
          <w:b/>
          <w:bCs/>
          <w:sz w:val="20"/>
          <w:szCs w:val="20"/>
        </w:rPr>
        <w:t>weitere Ziele und Inhalte</w:t>
      </w:r>
      <w:r w:rsidRPr="00090DD4">
        <w:rPr>
          <w:rFonts w:ascii="Arial" w:hAnsi="Arial" w:cs="Arial"/>
          <w:sz w:val="20"/>
          <w:szCs w:val="20"/>
        </w:rPr>
        <w:t xml:space="preserve"> des geplanten Projektes (ca. 20 Zeilen).</w:t>
      </w:r>
      <w:r w:rsidR="00186D23" w:rsidRPr="00186D23">
        <w:rPr>
          <w:rFonts w:ascii="Arial" w:hAnsi="Arial" w:cs="Arial"/>
          <w:sz w:val="20"/>
          <w:szCs w:val="20"/>
        </w:rPr>
        <w:t xml:space="preserve"> </w:t>
      </w:r>
      <w:r w:rsidR="00186D2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5417F8FF" wp14:editId="36B81EF6">
                <wp:extent cx="5774690" cy="3131820"/>
                <wp:effectExtent l="8890" t="10160" r="7620" b="10795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313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0BB05" w14:textId="77777777" w:rsidR="00186D23" w:rsidRDefault="00186D23" w:rsidP="00186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17F8FF" id="Text Box 10" o:spid="_x0000_s1027" type="#_x0000_t202" style="width:454.7pt;height:2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">
                <v:textbox>
                  <w:txbxContent>
                    <w:p w14:paraId="4B40BB05" w14:textId="77777777" w:rsidR="00186D23" w:rsidRDefault="00186D23" w:rsidP="00186D23"/>
                  </w:txbxContent>
                </v:textbox>
                <w10:anchorlock/>
              </v:shape>
            </w:pict>
          </mc:Fallback>
        </mc:AlternateContent>
      </w:r>
      <w:r w:rsidR="009E63F2">
        <w:rPr>
          <w:rFonts w:ascii="Arial" w:hAnsi="Arial" w:cs="Arial"/>
          <w:sz w:val="20"/>
          <w:szCs w:val="20"/>
        </w:rPr>
        <w:br w:type="page"/>
      </w:r>
    </w:p>
    <w:p w14:paraId="52DD6569" w14:textId="77777777" w:rsidR="00DA1876" w:rsidRDefault="00DA1876" w:rsidP="00FF4D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2885EE4" w14:textId="77777777" w:rsidR="00A244E1" w:rsidRDefault="00F11576" w:rsidP="00200FBA">
      <w:pPr>
        <w:pStyle w:val="FormatvorlageBetreffBlockNach1cmNach0pt"/>
        <w:numPr>
          <w:ilvl w:val="1"/>
          <w:numId w:val="1"/>
        </w:numPr>
        <w:spacing w:before="240" w:after="240"/>
        <w:ind w:left="426" w:hanging="426"/>
        <w:contextualSpacing/>
        <w:rPr>
          <w:rFonts w:cs="Arial"/>
          <w:sz w:val="18"/>
          <w:szCs w:val="18"/>
        </w:rPr>
      </w:pPr>
      <w:r w:rsidRPr="00D46D12">
        <w:rPr>
          <w:rFonts w:cs="Arial"/>
          <w:bCs/>
        </w:rPr>
        <w:t>Struktur</w:t>
      </w:r>
      <w:r>
        <w:rPr>
          <w:rFonts w:cs="Arial"/>
          <w:bCs/>
        </w:rPr>
        <w:t xml:space="preserve"> und Ablauf</w:t>
      </w:r>
      <w:r w:rsidRPr="00AE71F1">
        <w:rPr>
          <w:rFonts w:cs="Arial"/>
          <w:bCs/>
        </w:rPr>
        <w:t xml:space="preserve"> </w:t>
      </w:r>
    </w:p>
    <w:p w14:paraId="14ACF9F7" w14:textId="77777777" w:rsidR="00F11576" w:rsidRPr="00090DD4" w:rsidRDefault="00F11576" w:rsidP="00FF4DE1">
      <w:pPr>
        <w:pStyle w:val="Default"/>
        <w:rPr>
          <w:rFonts w:ascii="Arial" w:hAnsi="Arial" w:cs="Arial"/>
          <w:sz w:val="20"/>
          <w:szCs w:val="20"/>
        </w:rPr>
      </w:pPr>
      <w:r w:rsidRPr="00090DD4">
        <w:rPr>
          <w:rFonts w:ascii="Arial" w:hAnsi="Arial" w:cs="Arial"/>
          <w:sz w:val="20"/>
          <w:szCs w:val="20"/>
        </w:rPr>
        <w:t>Bitte stellen Sie kurz Struktu</w:t>
      </w:r>
      <w:r w:rsidR="00090DD4" w:rsidRPr="00090DD4">
        <w:rPr>
          <w:rFonts w:ascii="Arial" w:hAnsi="Arial" w:cs="Arial"/>
          <w:sz w:val="20"/>
          <w:szCs w:val="20"/>
        </w:rPr>
        <w:t>r und Ablauf des Projektes dar (</w:t>
      </w:r>
      <w:r w:rsidRPr="00090DD4">
        <w:rPr>
          <w:rFonts w:ascii="Arial" w:hAnsi="Arial" w:cs="Arial"/>
          <w:sz w:val="20"/>
          <w:szCs w:val="20"/>
        </w:rPr>
        <w:t>ca. 10 Zeilen</w:t>
      </w:r>
      <w:r w:rsidR="00090DD4" w:rsidRPr="00090DD4">
        <w:rPr>
          <w:rFonts w:ascii="Arial" w:hAnsi="Arial" w:cs="Arial"/>
          <w:sz w:val="20"/>
          <w:szCs w:val="20"/>
        </w:rPr>
        <w:t>)</w:t>
      </w:r>
      <w:r w:rsidR="00A244E1" w:rsidRPr="00090DD4">
        <w:rPr>
          <w:rFonts w:ascii="Arial" w:hAnsi="Arial" w:cs="Arial"/>
          <w:sz w:val="20"/>
          <w:szCs w:val="20"/>
        </w:rPr>
        <w:t>.</w:t>
      </w:r>
    </w:p>
    <w:p w14:paraId="4AFE47DB" w14:textId="77777777" w:rsidR="00F17903" w:rsidRDefault="00186D23" w:rsidP="00F1790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5088926A" wp14:editId="2265DE8D">
                <wp:extent cx="5774690" cy="2160270"/>
                <wp:effectExtent l="5715" t="13335" r="10795" b="7620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4A2D2" w14:textId="77777777" w:rsidR="00026CDA" w:rsidRDefault="00026CDA" w:rsidP="00F17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88926A" id="Text Box 16" o:spid="_x0000_s1028" type="#_x0000_t202" style="width:454.7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lgGw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">
                <v:textbox>
                  <w:txbxContent>
                    <w:p w14:paraId="5904A2D2" w14:textId="77777777" w:rsidR="00026CDA" w:rsidRDefault="00026CDA" w:rsidP="00F17903"/>
                  </w:txbxContent>
                </v:textbox>
                <w10:anchorlock/>
              </v:shape>
            </w:pict>
          </mc:Fallback>
        </mc:AlternateContent>
      </w:r>
    </w:p>
    <w:p w14:paraId="18176F35" w14:textId="77777777" w:rsidR="00D707BD" w:rsidRDefault="00D707BD" w:rsidP="00F1790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6120524" w14:textId="77777777" w:rsidR="00D707BD" w:rsidRPr="00AE71F1" w:rsidRDefault="00D707BD" w:rsidP="00D707BD">
      <w:pPr>
        <w:pStyle w:val="FormatvorlageBetreffBlockNach1cmNach0pt"/>
        <w:numPr>
          <w:ilvl w:val="1"/>
          <w:numId w:val="1"/>
        </w:numPr>
        <w:spacing w:before="240" w:after="240"/>
        <w:ind w:left="426" w:hanging="426"/>
        <w:contextualSpacing/>
        <w:rPr>
          <w:rFonts w:cs="Arial"/>
          <w:b w:val="0"/>
        </w:rPr>
      </w:pPr>
      <w:r w:rsidRPr="00D707BD">
        <w:rPr>
          <w:rFonts w:cs="Arial"/>
          <w:bCs/>
        </w:rPr>
        <w:t>Erfolgsfaktoren</w:t>
      </w:r>
    </w:p>
    <w:p w14:paraId="0C5C1B76" w14:textId="77777777" w:rsidR="00D707BD" w:rsidRPr="00AE71F1" w:rsidRDefault="00D707BD" w:rsidP="00D707B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Nennen Sie die wichtigsten Merkmale, anhand derer Sie den Erfolg des Projektes bewerten wollen (ca. 10 Zeilen).</w:t>
      </w:r>
      <w:r w:rsidR="00186D23" w:rsidRPr="00186D23">
        <w:rPr>
          <w:rFonts w:ascii="Arial" w:hAnsi="Arial" w:cs="Arial"/>
          <w:sz w:val="20"/>
          <w:szCs w:val="20"/>
        </w:rPr>
        <w:t xml:space="preserve"> </w:t>
      </w:r>
      <w:r w:rsidR="00186D2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39178C3B" wp14:editId="576B9870">
                <wp:extent cx="5774690" cy="2160270"/>
                <wp:effectExtent l="5715" t="7620" r="10795" b="13335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B8CF7" w14:textId="77777777" w:rsidR="00186D23" w:rsidRDefault="00186D23" w:rsidP="00186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178C3B" id="Text Box 9" o:spid="_x0000_s1029" type="#_x0000_t202" style="width:454.7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">
                <v:textbox>
                  <w:txbxContent>
                    <w:p w14:paraId="40FB8CF7" w14:textId="77777777" w:rsidR="00186D23" w:rsidRDefault="00186D23" w:rsidP="00186D23"/>
                  </w:txbxContent>
                </v:textbox>
                <w10:anchorlock/>
              </v:shape>
            </w:pict>
          </mc:Fallback>
        </mc:AlternateContent>
      </w:r>
    </w:p>
    <w:p w14:paraId="44962820" w14:textId="77777777" w:rsidR="00D707BD" w:rsidRDefault="00D707BD" w:rsidP="00F1790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F8E3E8C" w14:textId="77777777" w:rsidR="00E57570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E71F1">
        <w:rPr>
          <w:rFonts w:ascii="Arial" w:hAnsi="Arial" w:cs="Arial"/>
          <w:color w:val="auto"/>
          <w:sz w:val="20"/>
          <w:szCs w:val="20"/>
        </w:rPr>
        <w:br w:type="page"/>
      </w:r>
    </w:p>
    <w:p w14:paraId="1F02626B" w14:textId="77777777" w:rsidR="00D707BD" w:rsidRDefault="00D707B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9866961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 w:rsidRPr="00AE71F1">
        <w:rPr>
          <w:rFonts w:cs="Arial"/>
        </w:rPr>
        <w:t>Koo</w:t>
      </w:r>
      <w:r w:rsidR="00A244E1">
        <w:rPr>
          <w:rFonts w:cs="Arial"/>
        </w:rPr>
        <w:t>perationspartner*</w:t>
      </w:r>
      <w:r w:rsidRPr="00AE71F1">
        <w:rPr>
          <w:rFonts w:cs="Arial"/>
        </w:rPr>
        <w:t>innen</w:t>
      </w:r>
      <w:r w:rsidR="00B3730F">
        <w:rPr>
          <w:rFonts w:cs="Arial"/>
        </w:rPr>
        <w:t xml:space="preserve"> (falls vorhanden)</w:t>
      </w:r>
    </w:p>
    <w:p w14:paraId="74858527" w14:textId="77777777" w:rsidR="00F11576" w:rsidRPr="00AE71F1" w:rsidRDefault="00186D23" w:rsidP="006B56E2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3D4D5" wp14:editId="54C8C88B">
                <wp:simplePos x="0" y="0"/>
                <wp:positionH relativeFrom="column">
                  <wp:posOffset>-10795</wp:posOffset>
                </wp:positionH>
                <wp:positionV relativeFrom="paragraph">
                  <wp:posOffset>360045</wp:posOffset>
                </wp:positionV>
                <wp:extent cx="5774690" cy="2160270"/>
                <wp:effectExtent l="13335" t="12065" r="12700" b="889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8AFBB" w14:textId="77777777" w:rsidR="00026CDA" w:rsidRDefault="00026CDA" w:rsidP="00575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3D4D5" id="Text Box 8" o:spid="_x0000_s1030" type="#_x0000_t202" style="position:absolute;margin-left:-.85pt;margin-top:28.35pt;width:454.7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VnHA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">
                <v:textbox>
                  <w:txbxContent>
                    <w:p w14:paraId="1238AFBB" w14:textId="77777777" w:rsidR="00026CDA" w:rsidRDefault="00026CDA" w:rsidP="0057535F"/>
                  </w:txbxContent>
                </v:textbox>
                <w10:wrap type="topAndBottom"/>
              </v:shape>
            </w:pict>
          </mc:Fallback>
        </mc:AlternateContent>
      </w:r>
      <w:r w:rsidR="00F11576" w:rsidRPr="00AE71F1">
        <w:rPr>
          <w:rFonts w:ascii="Arial" w:hAnsi="Arial" w:cs="Arial"/>
          <w:sz w:val="20"/>
          <w:szCs w:val="20"/>
        </w:rPr>
        <w:t>Nennen Sie die wichtigsten b</w:t>
      </w:r>
      <w:r w:rsidR="00A244E1">
        <w:rPr>
          <w:rFonts w:ascii="Arial" w:hAnsi="Arial" w:cs="Arial"/>
          <w:sz w:val="20"/>
          <w:szCs w:val="20"/>
        </w:rPr>
        <w:t>eteiligten Kooperationspartner*</w:t>
      </w:r>
      <w:r w:rsidR="00F11576" w:rsidRPr="00AE71F1">
        <w:rPr>
          <w:rFonts w:ascii="Arial" w:hAnsi="Arial" w:cs="Arial"/>
          <w:sz w:val="20"/>
          <w:szCs w:val="20"/>
        </w:rPr>
        <w:t>innen des Projektes</w:t>
      </w:r>
      <w:r w:rsidR="008A34E1">
        <w:rPr>
          <w:rFonts w:ascii="Arial" w:hAnsi="Arial" w:cs="Arial"/>
          <w:sz w:val="20"/>
          <w:szCs w:val="20"/>
        </w:rPr>
        <w:t xml:space="preserve"> (falls vorhanden)</w:t>
      </w:r>
      <w:r w:rsidR="00F11576" w:rsidRPr="00AE71F1">
        <w:rPr>
          <w:rFonts w:ascii="Arial" w:hAnsi="Arial" w:cs="Arial"/>
          <w:sz w:val="20"/>
          <w:szCs w:val="20"/>
        </w:rPr>
        <w:t xml:space="preserve"> und stellen Sie deren </w:t>
      </w:r>
      <w:r w:rsidR="00B3730F">
        <w:rPr>
          <w:rFonts w:ascii="Arial" w:hAnsi="Arial" w:cs="Arial"/>
          <w:sz w:val="20"/>
          <w:szCs w:val="20"/>
        </w:rPr>
        <w:t>jeweiligen</w:t>
      </w:r>
      <w:r w:rsidR="008A34E1">
        <w:rPr>
          <w:rFonts w:ascii="Arial" w:hAnsi="Arial" w:cs="Arial"/>
          <w:sz w:val="20"/>
          <w:szCs w:val="20"/>
        </w:rPr>
        <w:t xml:space="preserve"> </w:t>
      </w:r>
      <w:r w:rsidR="00F11576" w:rsidRPr="00AE71F1">
        <w:rPr>
          <w:rFonts w:ascii="Arial" w:hAnsi="Arial" w:cs="Arial"/>
          <w:sz w:val="20"/>
          <w:szCs w:val="20"/>
        </w:rPr>
        <w:t>Mitwirkung</w:t>
      </w:r>
      <w:r w:rsidR="008A34E1">
        <w:rPr>
          <w:rFonts w:ascii="Arial" w:hAnsi="Arial" w:cs="Arial"/>
          <w:sz w:val="20"/>
          <w:szCs w:val="20"/>
        </w:rPr>
        <w:t>swege</w:t>
      </w:r>
      <w:r w:rsidR="00F11576" w:rsidRPr="00AE71F1">
        <w:rPr>
          <w:rFonts w:ascii="Arial" w:hAnsi="Arial" w:cs="Arial"/>
          <w:sz w:val="20"/>
          <w:szCs w:val="20"/>
        </w:rPr>
        <w:t xml:space="preserve"> dar</w:t>
      </w:r>
      <w:r w:rsidR="00090DD4">
        <w:rPr>
          <w:rFonts w:ascii="Arial" w:hAnsi="Arial" w:cs="Arial"/>
          <w:sz w:val="20"/>
          <w:szCs w:val="20"/>
        </w:rPr>
        <w:t xml:space="preserve"> (ca</w:t>
      </w:r>
      <w:r w:rsidR="00F11576">
        <w:rPr>
          <w:rFonts w:ascii="Arial" w:hAnsi="Arial" w:cs="Arial"/>
          <w:sz w:val="20"/>
          <w:szCs w:val="20"/>
        </w:rPr>
        <w:t>. 10 Zeilen)</w:t>
      </w:r>
      <w:r w:rsidR="00A244E1">
        <w:rPr>
          <w:rFonts w:ascii="Arial" w:hAnsi="Arial" w:cs="Arial"/>
          <w:sz w:val="20"/>
          <w:szCs w:val="20"/>
        </w:rPr>
        <w:t>.</w:t>
      </w:r>
    </w:p>
    <w:p w14:paraId="41521DFB" w14:textId="77777777"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14:paraId="065506EB" w14:textId="77777777" w:rsidR="00F11576" w:rsidRPr="00994DDB" w:rsidRDefault="00994DDB" w:rsidP="00F8757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 w:rsidRPr="00994DDB">
        <w:rPr>
          <w:rFonts w:cs="Arial"/>
        </w:rPr>
        <w:t>Nachhaltigkeit</w:t>
      </w:r>
    </w:p>
    <w:p w14:paraId="06F72BF5" w14:textId="77777777" w:rsidR="00C348DA" w:rsidRPr="00C348DA" w:rsidRDefault="00186D23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25C2E" wp14:editId="7C5728D3">
                <wp:simplePos x="0" y="0"/>
                <wp:positionH relativeFrom="column">
                  <wp:posOffset>-10795</wp:posOffset>
                </wp:positionH>
                <wp:positionV relativeFrom="paragraph">
                  <wp:posOffset>391160</wp:posOffset>
                </wp:positionV>
                <wp:extent cx="5774690" cy="2160270"/>
                <wp:effectExtent l="13335" t="6985" r="12700" b="13970"/>
                <wp:wrapTopAndBottom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C7EE1" w14:textId="77777777" w:rsidR="00026CDA" w:rsidRDefault="00026CDA" w:rsidP="00994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25C2E" id="Text Box 13" o:spid="_x0000_s1031" type="#_x0000_t202" style="position:absolute;margin-left:-.85pt;margin-top:30.8pt;width:454.7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CLGw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">
                <v:textbox>
                  <w:txbxContent>
                    <w:p w14:paraId="40CC7EE1" w14:textId="77777777" w:rsidR="00026CDA" w:rsidRDefault="00026CDA" w:rsidP="00994DDB"/>
                  </w:txbxContent>
                </v:textbox>
                <w10:wrap type="topAndBottom"/>
              </v:shape>
            </w:pict>
          </mc:Fallback>
        </mc:AlternateContent>
      </w:r>
      <w:r w:rsidR="00C348DA">
        <w:rPr>
          <w:rFonts w:ascii="Arial" w:hAnsi="Arial" w:cs="Arial"/>
          <w:sz w:val="20"/>
          <w:szCs w:val="20"/>
        </w:rPr>
        <w:t>Gibt es Pläne, das</w:t>
      </w:r>
      <w:r w:rsidR="00C348DA" w:rsidRPr="00C348DA">
        <w:rPr>
          <w:rFonts w:ascii="Arial" w:hAnsi="Arial" w:cs="Arial"/>
          <w:sz w:val="20"/>
          <w:szCs w:val="20"/>
        </w:rPr>
        <w:t xml:space="preserve"> Projekt oder Teile des Projektes auch über die Projektlaufzeit hinaus zu verstetigen? Sollen Erkenntnisse oder Produkte über die Projektlaufzeit nutzbar gemacht werden (ca. 10 Zeilen)</w:t>
      </w:r>
      <w:r w:rsidR="00090DD4">
        <w:rPr>
          <w:rFonts w:ascii="Arial" w:hAnsi="Arial" w:cs="Arial"/>
          <w:sz w:val="20"/>
          <w:szCs w:val="20"/>
        </w:rPr>
        <w:t>?</w:t>
      </w:r>
    </w:p>
    <w:p w14:paraId="535E0D86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5A39BE5F" w14:textId="77777777" w:rsidR="00D707BD" w:rsidRDefault="00D707BD">
      <w:pPr>
        <w:rPr>
          <w:rFonts w:cs="Arial"/>
          <w:b/>
          <w:lang w:eastAsia="en-US"/>
        </w:rPr>
      </w:pPr>
      <w:r>
        <w:rPr>
          <w:rFonts w:cs="Arial"/>
          <w:b/>
        </w:rPr>
        <w:br w:type="page"/>
      </w:r>
    </w:p>
    <w:p w14:paraId="7449238A" w14:textId="77777777" w:rsidR="00F11576" w:rsidRDefault="00F11576" w:rsidP="00F8757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lastRenderedPageBreak/>
        <w:t>Finanzplan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865"/>
      </w:tblGrid>
      <w:tr w:rsidR="00E56729" w:rsidRPr="00133A40" w14:paraId="0C92EC91" w14:textId="77777777" w:rsidTr="00F8757A">
        <w:trPr>
          <w:trHeight w:val="397"/>
        </w:trPr>
        <w:tc>
          <w:tcPr>
            <w:tcW w:w="6629" w:type="dxa"/>
            <w:gridSpan w:val="2"/>
            <w:shd w:val="clear" w:color="auto" w:fill="A6A6A6" w:themeFill="background1" w:themeFillShade="A6"/>
            <w:vAlign w:val="center"/>
          </w:tcPr>
          <w:p w14:paraId="34E56DF4" w14:textId="77777777" w:rsidR="00E56729" w:rsidRPr="008D2B11" w:rsidRDefault="00F8757A" w:rsidP="008D2B1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0"/>
              </w:rPr>
              <w:t>Finanzplan</w:t>
            </w:r>
          </w:p>
        </w:tc>
        <w:tc>
          <w:tcPr>
            <w:tcW w:w="2865" w:type="dxa"/>
            <w:shd w:val="clear" w:color="auto" w:fill="A6A6A6" w:themeFill="background1" w:themeFillShade="A6"/>
            <w:vAlign w:val="center"/>
          </w:tcPr>
          <w:p w14:paraId="60B7F731" w14:textId="77777777" w:rsidR="00E56729" w:rsidRPr="008D2B11" w:rsidRDefault="00E56729" w:rsidP="008D2B1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</w:tr>
      <w:tr w:rsidR="002D3E6B" w:rsidRPr="00133A40" w14:paraId="1A3B4CEF" w14:textId="77777777" w:rsidTr="00F8757A">
        <w:trPr>
          <w:trHeight w:val="397"/>
        </w:trPr>
        <w:tc>
          <w:tcPr>
            <w:tcW w:w="675" w:type="dxa"/>
          </w:tcPr>
          <w:p w14:paraId="7B8A4160" w14:textId="77777777"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14:paraId="01FB03C1" w14:textId="77777777" w:rsidR="007B2E23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Ausgaben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14:paraId="15CBAA9A" w14:textId="77777777"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(bitte grob aufschlüsseln)</w:t>
            </w:r>
          </w:p>
        </w:tc>
        <w:tc>
          <w:tcPr>
            <w:tcW w:w="2865" w:type="dxa"/>
          </w:tcPr>
          <w:p w14:paraId="415CA539" w14:textId="77777777" w:rsidR="002D3E6B" w:rsidRPr="00133A40" w:rsidRDefault="002D3E6B" w:rsidP="002D3E6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in Euro</w:t>
            </w:r>
          </w:p>
        </w:tc>
      </w:tr>
      <w:tr w:rsidR="00E56729" w:rsidRPr="00133A40" w14:paraId="1452DFAD" w14:textId="77777777" w:rsidTr="00F8757A">
        <w:trPr>
          <w:trHeight w:val="397"/>
        </w:trPr>
        <w:tc>
          <w:tcPr>
            <w:tcW w:w="675" w:type="dxa"/>
          </w:tcPr>
          <w:p w14:paraId="70031C67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1.1</w:t>
            </w:r>
          </w:p>
        </w:tc>
        <w:tc>
          <w:tcPr>
            <w:tcW w:w="5954" w:type="dxa"/>
          </w:tcPr>
          <w:p w14:paraId="4265825F" w14:textId="77777777" w:rsidR="00E56729" w:rsidRPr="00133A40" w:rsidRDefault="00E56729" w:rsidP="00E04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Personalausgaben </w:t>
            </w:r>
            <w:r w:rsidR="00C204B8">
              <w:rPr>
                <w:rFonts w:ascii="Arial" w:hAnsi="Arial" w:cs="Arial"/>
                <w:color w:val="auto"/>
                <w:sz w:val="20"/>
                <w:szCs w:val="20"/>
              </w:rPr>
              <w:t>(SV-pflichtig)</w:t>
            </w:r>
          </w:p>
        </w:tc>
        <w:tc>
          <w:tcPr>
            <w:tcW w:w="2865" w:type="dxa"/>
          </w:tcPr>
          <w:p w14:paraId="4B47402A" w14:textId="77777777"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07757A4E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0E1BD28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F227190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76B6678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E46FC88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70B2696B" w14:textId="77777777" w:rsidTr="00F8757A">
        <w:trPr>
          <w:trHeight w:val="397"/>
        </w:trPr>
        <w:tc>
          <w:tcPr>
            <w:tcW w:w="675" w:type="dxa"/>
          </w:tcPr>
          <w:p w14:paraId="4A5BA366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1.2</w:t>
            </w:r>
          </w:p>
        </w:tc>
        <w:tc>
          <w:tcPr>
            <w:tcW w:w="5954" w:type="dxa"/>
          </w:tcPr>
          <w:p w14:paraId="389858B2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Sach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 und Material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ausgaben</w:t>
            </w:r>
            <w:r w:rsidR="002D7725">
              <w:rPr>
                <w:rFonts w:ascii="Arial" w:hAnsi="Arial" w:cs="Arial"/>
                <w:color w:val="auto"/>
                <w:sz w:val="20"/>
                <w:szCs w:val="20"/>
              </w:rPr>
              <w:t xml:space="preserve"> (Honorarkosten sind Sachkosten)</w:t>
            </w:r>
          </w:p>
        </w:tc>
        <w:tc>
          <w:tcPr>
            <w:tcW w:w="2865" w:type="dxa"/>
          </w:tcPr>
          <w:p w14:paraId="478F79EF" w14:textId="77777777"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6645946C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65BE1D5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DF35FC0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CAD2B81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A6ADD22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18FA9199" w14:textId="77777777" w:rsidTr="00F8757A">
        <w:trPr>
          <w:trHeight w:val="397"/>
        </w:trPr>
        <w:tc>
          <w:tcPr>
            <w:tcW w:w="675" w:type="dxa"/>
          </w:tcPr>
          <w:p w14:paraId="078328AF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1.3</w:t>
            </w:r>
          </w:p>
        </w:tc>
        <w:tc>
          <w:tcPr>
            <w:tcW w:w="5954" w:type="dxa"/>
          </w:tcPr>
          <w:p w14:paraId="4DBC69F6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Verwaltungsausgaben, z.B. Porto, Kopierkosten etc.</w:t>
            </w:r>
          </w:p>
        </w:tc>
        <w:tc>
          <w:tcPr>
            <w:tcW w:w="2865" w:type="dxa"/>
          </w:tcPr>
          <w:p w14:paraId="5039D889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5634D543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3E64ED8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56B96B2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B812FE3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616EFCE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7B6659DA" w14:textId="77777777" w:rsidTr="00F8757A">
        <w:trPr>
          <w:trHeight w:val="397"/>
        </w:trPr>
        <w:tc>
          <w:tcPr>
            <w:tcW w:w="675" w:type="dxa"/>
          </w:tcPr>
          <w:p w14:paraId="5FB0534D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1.4</w:t>
            </w:r>
          </w:p>
        </w:tc>
        <w:tc>
          <w:tcPr>
            <w:tcW w:w="5954" w:type="dxa"/>
          </w:tcPr>
          <w:p w14:paraId="0A789E12" w14:textId="77777777" w:rsidR="00E56729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Sonstige Kosten</w:t>
            </w:r>
          </w:p>
        </w:tc>
        <w:tc>
          <w:tcPr>
            <w:tcW w:w="2865" w:type="dxa"/>
          </w:tcPr>
          <w:p w14:paraId="5054DDFF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62D56816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006F5C6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60F8858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CEE6285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0467E42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108264E1" w14:textId="77777777" w:rsidTr="00F8757A">
        <w:trPr>
          <w:trHeight w:val="578"/>
        </w:trPr>
        <w:tc>
          <w:tcPr>
            <w:tcW w:w="6629" w:type="dxa"/>
            <w:gridSpan w:val="2"/>
            <w:shd w:val="clear" w:color="auto" w:fill="A6A6A6" w:themeFill="background1" w:themeFillShade="A6"/>
            <w:vAlign w:val="center"/>
          </w:tcPr>
          <w:p w14:paraId="20920306" w14:textId="77777777" w:rsidR="00332B85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Ausgaben:</w:t>
            </w:r>
          </w:p>
        </w:tc>
        <w:tc>
          <w:tcPr>
            <w:tcW w:w="2865" w:type="dxa"/>
            <w:shd w:val="clear" w:color="auto" w:fill="A6A6A6" w:themeFill="background1" w:themeFillShade="A6"/>
            <w:vAlign w:val="center"/>
          </w:tcPr>
          <w:p w14:paraId="1C8AB65A" w14:textId="77777777" w:rsidR="00E56729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€</w:t>
            </w:r>
          </w:p>
        </w:tc>
      </w:tr>
      <w:tr w:rsidR="002D3E6B" w:rsidRPr="00133A40" w14:paraId="5C08BD6D" w14:textId="77777777" w:rsidTr="00186D23">
        <w:trPr>
          <w:trHeight w:val="397"/>
        </w:trPr>
        <w:tc>
          <w:tcPr>
            <w:tcW w:w="675" w:type="dxa"/>
            <w:vAlign w:val="center"/>
          </w:tcPr>
          <w:p w14:paraId="7564B878" w14:textId="77777777" w:rsidR="002D3E6B" w:rsidRPr="00133A40" w:rsidRDefault="002D3E6B" w:rsidP="00186D2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5954" w:type="dxa"/>
            <w:vAlign w:val="center"/>
          </w:tcPr>
          <w:p w14:paraId="3405BE4B" w14:textId="77777777" w:rsidR="002D3E6B" w:rsidRPr="00133A40" w:rsidRDefault="002D3E6B" w:rsidP="00186D2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Einnahmen</w:t>
            </w:r>
          </w:p>
        </w:tc>
        <w:tc>
          <w:tcPr>
            <w:tcW w:w="2865" w:type="dxa"/>
            <w:vAlign w:val="center"/>
          </w:tcPr>
          <w:p w14:paraId="5B620FE5" w14:textId="77777777" w:rsidR="002D3E6B" w:rsidRPr="00133A40" w:rsidRDefault="008D2B11" w:rsidP="00186D23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in Euro</w:t>
            </w:r>
          </w:p>
        </w:tc>
      </w:tr>
      <w:tr w:rsidR="00E56729" w:rsidRPr="00133A40" w14:paraId="5633BB36" w14:textId="77777777" w:rsidTr="00F8757A">
        <w:trPr>
          <w:trHeight w:val="397"/>
        </w:trPr>
        <w:tc>
          <w:tcPr>
            <w:tcW w:w="675" w:type="dxa"/>
          </w:tcPr>
          <w:p w14:paraId="5657D464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2.1</w:t>
            </w:r>
          </w:p>
        </w:tc>
        <w:tc>
          <w:tcPr>
            <w:tcW w:w="5954" w:type="dxa"/>
          </w:tcPr>
          <w:p w14:paraId="027BD959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Eigenmittel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14:paraId="644DD6B7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19330AD8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529D7DD7" w14:textId="77777777" w:rsidTr="00F8757A">
        <w:trPr>
          <w:trHeight w:val="397"/>
        </w:trPr>
        <w:tc>
          <w:tcPr>
            <w:tcW w:w="675" w:type="dxa"/>
          </w:tcPr>
          <w:p w14:paraId="19A1F00B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2.2</w:t>
            </w:r>
          </w:p>
        </w:tc>
        <w:tc>
          <w:tcPr>
            <w:tcW w:w="5954" w:type="dxa"/>
          </w:tcPr>
          <w:p w14:paraId="74829F46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öffentl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iche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 Zuschüsse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14:paraId="522532FF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78223022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536D1CA0" w14:textId="77777777" w:rsidTr="00F8757A">
        <w:trPr>
          <w:trHeight w:val="397"/>
        </w:trPr>
        <w:tc>
          <w:tcPr>
            <w:tcW w:w="675" w:type="dxa"/>
          </w:tcPr>
          <w:p w14:paraId="7EF173BF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14:paraId="0FF27401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andere Drittmittel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14:paraId="63590987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69CF5E9A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0E9FB920" w14:textId="77777777" w:rsidTr="00F8757A">
        <w:trPr>
          <w:trHeight w:val="397"/>
        </w:trPr>
        <w:tc>
          <w:tcPr>
            <w:tcW w:w="675" w:type="dxa"/>
          </w:tcPr>
          <w:p w14:paraId="1BF0086F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14:paraId="628049C9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sonstige Einnahmen/Erlöse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14:paraId="6E9B9E73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631A9A56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66973CA6" w14:textId="77777777" w:rsidTr="00F8757A">
        <w:trPr>
          <w:trHeight w:val="397"/>
        </w:trPr>
        <w:tc>
          <w:tcPr>
            <w:tcW w:w="675" w:type="dxa"/>
            <w:shd w:val="clear" w:color="auto" w:fill="D9D9D9" w:themeFill="background1" w:themeFillShade="D9"/>
          </w:tcPr>
          <w:p w14:paraId="208DB8F9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77FDF2B5" w14:textId="77777777" w:rsidR="00E56729" w:rsidRPr="00133A40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Beantragte </w:t>
            </w:r>
            <w:r w:rsidR="00E56729"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Mittel 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von </w:t>
            </w:r>
            <w:r w:rsidR="00090DD4">
              <w:rPr>
                <w:rFonts w:ascii="Arial" w:hAnsi="Arial" w:cs="Arial"/>
                <w:b/>
                <w:color w:val="auto"/>
                <w:sz w:val="20"/>
                <w:szCs w:val="20"/>
              </w:rPr>
              <w:t>„m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>isch mit! Miteinander Vielfalt (er)leben“</w:t>
            </w:r>
          </w:p>
        </w:tc>
        <w:tc>
          <w:tcPr>
            <w:tcW w:w="2865" w:type="dxa"/>
            <w:shd w:val="clear" w:color="auto" w:fill="D9D9D9" w:themeFill="background1" w:themeFillShade="D9"/>
          </w:tcPr>
          <w:p w14:paraId="64550A2E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2D746D70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13609048" w14:textId="77777777" w:rsidTr="00F8757A">
        <w:trPr>
          <w:trHeight w:val="627"/>
        </w:trPr>
        <w:tc>
          <w:tcPr>
            <w:tcW w:w="6629" w:type="dxa"/>
            <w:gridSpan w:val="2"/>
            <w:shd w:val="clear" w:color="auto" w:fill="A6A6A6" w:themeFill="background1" w:themeFillShade="A6"/>
            <w:vAlign w:val="center"/>
          </w:tcPr>
          <w:p w14:paraId="52FE99C6" w14:textId="77777777" w:rsidR="00090DD4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Einnahmen:</w:t>
            </w:r>
          </w:p>
        </w:tc>
        <w:tc>
          <w:tcPr>
            <w:tcW w:w="2865" w:type="dxa"/>
            <w:shd w:val="clear" w:color="auto" w:fill="A6A6A6" w:themeFill="background1" w:themeFillShade="A6"/>
            <w:vAlign w:val="center"/>
          </w:tcPr>
          <w:p w14:paraId="0C5E293C" w14:textId="0A5BEE10" w:rsidR="00E56729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€</w:t>
            </w:r>
          </w:p>
        </w:tc>
      </w:tr>
    </w:tbl>
    <w:p w14:paraId="7A8BD772" w14:textId="77777777"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61D52094" w14:textId="77777777" w:rsidR="00090DD4" w:rsidRDefault="00090DD4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484FCAD2" w14:textId="77777777" w:rsidR="00E57570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 xml:space="preserve">→ Die Summe </w:t>
      </w:r>
      <w:r>
        <w:rPr>
          <w:rFonts w:ascii="Arial" w:hAnsi="Arial" w:cs="Arial"/>
          <w:color w:val="auto"/>
          <w:sz w:val="20"/>
          <w:szCs w:val="20"/>
        </w:rPr>
        <w:t>der Ausgaben muss mit der Summe</w:t>
      </w:r>
      <w:r w:rsidRPr="00090DD4">
        <w:rPr>
          <w:rFonts w:ascii="Arial" w:hAnsi="Arial" w:cs="Arial"/>
          <w:color w:val="auto"/>
          <w:sz w:val="20"/>
          <w:szCs w:val="20"/>
        </w:rPr>
        <w:t xml:space="preserve"> der Einnahmen übereinstimmen.</w:t>
      </w:r>
    </w:p>
    <w:p w14:paraId="3824BA33" w14:textId="77777777" w:rsidR="00090DD4" w:rsidRPr="00090DD4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>→</w:t>
      </w:r>
      <w:r>
        <w:rPr>
          <w:rFonts w:ascii="Arial" w:hAnsi="Arial" w:cs="Arial"/>
          <w:color w:val="auto"/>
          <w:sz w:val="20"/>
          <w:szCs w:val="20"/>
        </w:rPr>
        <w:t xml:space="preserve"> Der Finanzplan ist bindend.</w:t>
      </w:r>
    </w:p>
    <w:p w14:paraId="7407FD2F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7188D8ED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29F6E8D2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004E8959" w14:textId="77777777" w:rsidR="009E63F2" w:rsidRDefault="009E63F2">
      <w:pPr>
        <w:rPr>
          <w:rFonts w:cs="Arial"/>
          <w:b/>
          <w:lang w:eastAsia="en-US"/>
        </w:rPr>
      </w:pPr>
      <w:r>
        <w:rPr>
          <w:rFonts w:cs="Arial"/>
          <w:b/>
        </w:rPr>
        <w:br w:type="page"/>
      </w:r>
    </w:p>
    <w:p w14:paraId="5FF7D2A1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41584647" w14:textId="77777777" w:rsidR="00F11576" w:rsidRPr="002B61FB" w:rsidRDefault="00F11576" w:rsidP="00186D23">
      <w:pPr>
        <w:pStyle w:val="FormatvorlageBetreffBlockNach1cmNach0pt"/>
        <w:numPr>
          <w:ilvl w:val="0"/>
          <w:numId w:val="1"/>
        </w:numPr>
        <w:spacing w:before="240" w:after="240"/>
        <w:contextualSpacing/>
        <w:rPr>
          <w:rFonts w:cs="Arial"/>
          <w:b w:val="0"/>
        </w:rPr>
      </w:pPr>
      <w:r w:rsidRPr="002B61FB">
        <w:rPr>
          <w:rFonts w:cs="Arial"/>
        </w:rPr>
        <w:t>Unte</w:t>
      </w:r>
      <w:r w:rsidR="00090DD4">
        <w:rPr>
          <w:rFonts w:cs="Arial"/>
        </w:rPr>
        <w:t xml:space="preserve">rschrift </w:t>
      </w:r>
      <w:r w:rsidR="00186D23">
        <w:rPr>
          <w:rFonts w:cs="Arial"/>
        </w:rPr>
        <w:t>der u</w:t>
      </w:r>
      <w:r w:rsidR="00186D23" w:rsidRPr="00186D23">
        <w:rPr>
          <w:rFonts w:cs="Arial"/>
        </w:rPr>
        <w:t>nterschriftsberechtigte</w:t>
      </w:r>
      <w:r w:rsidR="00186D23">
        <w:rPr>
          <w:rFonts w:cs="Arial"/>
        </w:rPr>
        <w:t>n</w:t>
      </w:r>
      <w:r w:rsidR="00186D23" w:rsidRPr="00186D23">
        <w:rPr>
          <w:rFonts w:cs="Arial"/>
        </w:rPr>
        <w:t xml:space="preserve"> Person (z.B. Geschäftsführer*in, Vereinsvorsitzende*r)</w:t>
      </w:r>
    </w:p>
    <w:p w14:paraId="728CE735" w14:textId="77777777" w:rsidR="00F11576" w:rsidRPr="00A1124C" w:rsidRDefault="00F11576" w:rsidP="00A1124C">
      <w:pPr>
        <w:rPr>
          <w:rFonts w:cs="Arial"/>
        </w:rPr>
      </w:pPr>
      <w:r>
        <w:rPr>
          <w:rFonts w:cs="Arial"/>
        </w:rPr>
        <w:t>Mit meiner Unterschrift bestätige ich, dass:</w:t>
      </w:r>
    </w:p>
    <w:p w14:paraId="228EDF28" w14:textId="3EDACF27" w:rsidR="00F11576" w:rsidRPr="00FE2046" w:rsidRDefault="00F11576" w:rsidP="00FE2046">
      <w:pPr>
        <w:pStyle w:val="Listenabsatz"/>
        <w:numPr>
          <w:ilvl w:val="0"/>
          <w:numId w:val="3"/>
        </w:numPr>
        <w:rPr>
          <w:rFonts w:cs="Arial"/>
        </w:rPr>
      </w:pPr>
      <w:r w:rsidRPr="00FE2046">
        <w:rPr>
          <w:rFonts w:cs="Arial"/>
        </w:rPr>
        <w:t xml:space="preserve">die im Antrag gemachten Angaben richtig und vollständig sind und dass alle mit dem Zuwendungszweck zusammenhängende Ausgaben und Einnahmen angegeben wurden. </w:t>
      </w:r>
      <w:r w:rsidR="002E43B3" w:rsidRPr="00FE2046">
        <w:rPr>
          <w:rFonts w:cs="Arial"/>
        </w:rPr>
        <w:t>Ä</w:t>
      </w:r>
      <w:r w:rsidRPr="00FE2046">
        <w:rPr>
          <w:rFonts w:cs="Arial"/>
        </w:rPr>
        <w:t>nderungen sind in schriftlicher Form (E-Mail) zeitnah an die Koordinierungs- und Fachstelle weiterzuleiten.</w:t>
      </w:r>
    </w:p>
    <w:p w14:paraId="5E13C198" w14:textId="77777777" w:rsidR="00F11576" w:rsidRPr="00FE2046" w:rsidRDefault="00F11576" w:rsidP="00FE2046">
      <w:pPr>
        <w:pStyle w:val="Listenabsatz"/>
        <w:numPr>
          <w:ilvl w:val="0"/>
          <w:numId w:val="3"/>
        </w:numPr>
        <w:rPr>
          <w:rFonts w:cs="Arial"/>
        </w:rPr>
      </w:pPr>
      <w:r w:rsidRPr="00FE2046">
        <w:rPr>
          <w:rFonts w:cs="Arial"/>
        </w:rPr>
        <w:t>der Finanzplan nach den Grundsätzen einer sparsamen und wirtschaftlichen Haushaltsführung aufgestellt wurde.</w:t>
      </w:r>
    </w:p>
    <w:p w14:paraId="36F6C9AC" w14:textId="77777777" w:rsidR="00F11576" w:rsidRPr="00FE2046" w:rsidRDefault="00F11576" w:rsidP="00FE2046">
      <w:pPr>
        <w:pStyle w:val="Listenabsatz"/>
        <w:numPr>
          <w:ilvl w:val="0"/>
          <w:numId w:val="3"/>
        </w:numPr>
        <w:rPr>
          <w:rFonts w:cs="Arial"/>
        </w:rPr>
      </w:pPr>
      <w:r w:rsidRPr="00FE2046">
        <w:rPr>
          <w:rFonts w:cs="Arial"/>
        </w:rPr>
        <w:t>ich zur Kenntnis genommen habe, dass alle Ausgaben nachgewiesen werden müssen.</w:t>
      </w:r>
    </w:p>
    <w:p w14:paraId="34A3A314" w14:textId="77777777"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6855"/>
      </w:tblGrid>
      <w:tr w:rsidR="00F11576" w:rsidRPr="00133A40" w14:paraId="7AFFE823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04B3F6B5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Ort:</w:t>
            </w:r>
          </w:p>
        </w:tc>
        <w:tc>
          <w:tcPr>
            <w:tcW w:w="6855" w:type="dxa"/>
          </w:tcPr>
          <w:p w14:paraId="070C3953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61D4F896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46796F64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Datum:</w:t>
            </w:r>
          </w:p>
        </w:tc>
        <w:tc>
          <w:tcPr>
            <w:tcW w:w="6855" w:type="dxa"/>
          </w:tcPr>
          <w:p w14:paraId="3BB31FBA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72DF374F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4251806A" w14:textId="4082D589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Nachname</w:t>
            </w:r>
            <w:r w:rsidR="001F4ACE">
              <w:rPr>
                <w:rFonts w:ascii="Arial" w:hAnsi="Arial" w:cs="Arial"/>
                <w:color w:val="auto"/>
                <w:sz w:val="20"/>
                <w:szCs w:val="20"/>
              </w:rPr>
              <w:t>, Vorname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6855" w:type="dxa"/>
          </w:tcPr>
          <w:p w14:paraId="4BB827E4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101FB6B3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7859B799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Funktion:</w:t>
            </w:r>
          </w:p>
        </w:tc>
        <w:tc>
          <w:tcPr>
            <w:tcW w:w="6855" w:type="dxa"/>
          </w:tcPr>
          <w:p w14:paraId="24E569FC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BB0B5D0" w14:textId="77777777" w:rsidR="00F11576" w:rsidRDefault="00F11576" w:rsidP="00B6224E">
      <w:pPr>
        <w:rPr>
          <w:rFonts w:cs="Arial"/>
        </w:rPr>
      </w:pPr>
    </w:p>
    <w:p w14:paraId="353BBCA9" w14:textId="77777777" w:rsidR="00480C67" w:rsidRDefault="00480C67" w:rsidP="00B6224E">
      <w:pPr>
        <w:rPr>
          <w:rFonts w:cs="Arial"/>
        </w:rPr>
      </w:pPr>
    </w:p>
    <w:p w14:paraId="4FC17FE7" w14:textId="77777777" w:rsidR="00480C67" w:rsidRDefault="00480C67" w:rsidP="00B6224E">
      <w:pPr>
        <w:rPr>
          <w:rFonts w:cs="Arial"/>
        </w:rPr>
      </w:pPr>
    </w:p>
    <w:p w14:paraId="4D5498F5" w14:textId="77777777" w:rsidR="00480C67" w:rsidRDefault="00480C67" w:rsidP="00B6224E">
      <w:pPr>
        <w:rPr>
          <w:rFonts w:cs="Arial"/>
        </w:rPr>
      </w:pPr>
    </w:p>
    <w:p w14:paraId="417CD941" w14:textId="77777777" w:rsidR="00480C67" w:rsidRDefault="00480C67" w:rsidP="00B6224E">
      <w:pPr>
        <w:rPr>
          <w:rFonts w:cs="Arial"/>
        </w:rPr>
      </w:pPr>
    </w:p>
    <w:p w14:paraId="6DA75BD1" w14:textId="77777777" w:rsidR="00480C67" w:rsidRDefault="00480C67" w:rsidP="00B6224E">
      <w:pPr>
        <w:rPr>
          <w:rFonts w:cs="Arial"/>
        </w:rPr>
      </w:pPr>
    </w:p>
    <w:p w14:paraId="487A4C86" w14:textId="77777777" w:rsidR="00B6224E" w:rsidRDefault="00B6224E" w:rsidP="00B6224E">
      <w:pPr>
        <w:rPr>
          <w:rFonts w:cs="Arial"/>
        </w:rPr>
      </w:pPr>
    </w:p>
    <w:p w14:paraId="16D6843A" w14:textId="77777777" w:rsidR="00480C67" w:rsidRDefault="00480C67" w:rsidP="00480C67">
      <w:pPr>
        <w:tabs>
          <w:tab w:val="left" w:leader="underscore" w:pos="5812"/>
          <w:tab w:val="left" w:pos="6663"/>
          <w:tab w:val="left" w:leader="underscore" w:pos="935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E9B6CDA" w14:textId="77777777" w:rsidR="00480C67" w:rsidRDefault="00480C67" w:rsidP="00480C67">
      <w:pPr>
        <w:tabs>
          <w:tab w:val="left" w:pos="6663"/>
        </w:tabs>
        <w:rPr>
          <w:rFonts w:cs="Arial"/>
        </w:rPr>
      </w:pPr>
      <w:r>
        <w:rPr>
          <w:rFonts w:cs="Arial"/>
          <w:sz w:val="18"/>
        </w:rPr>
        <w:t xml:space="preserve"> </w:t>
      </w:r>
      <w:r w:rsidRPr="00133A40">
        <w:rPr>
          <w:rFonts w:cs="Arial"/>
          <w:sz w:val="18"/>
        </w:rPr>
        <w:t>Unterschrift einer zur rechtsgeschäftli</w:t>
      </w:r>
      <w:r>
        <w:rPr>
          <w:rFonts w:cs="Arial"/>
          <w:sz w:val="18"/>
        </w:rPr>
        <w:t>chen Vertretung befugten Person</w:t>
      </w:r>
      <w:r>
        <w:rPr>
          <w:rFonts w:cs="Arial"/>
          <w:sz w:val="18"/>
        </w:rPr>
        <w:tab/>
        <w:t xml:space="preserve"> Ggf. </w:t>
      </w:r>
      <w:r w:rsidRPr="00133A40">
        <w:rPr>
          <w:rFonts w:cs="Arial"/>
          <w:sz w:val="18"/>
        </w:rPr>
        <w:t>Stempel des Trägers</w:t>
      </w:r>
    </w:p>
    <w:p w14:paraId="6BABC17B" w14:textId="77777777" w:rsidR="00B6224E" w:rsidRDefault="00B6224E" w:rsidP="00B6224E">
      <w:pPr>
        <w:rPr>
          <w:rFonts w:cs="Arial"/>
        </w:rPr>
      </w:pPr>
    </w:p>
    <w:p w14:paraId="372A872B" w14:textId="77777777" w:rsidR="00F27F96" w:rsidRDefault="00F27F96" w:rsidP="00B6224E">
      <w:pPr>
        <w:rPr>
          <w:rFonts w:cs="Arial"/>
        </w:rPr>
      </w:pPr>
    </w:p>
    <w:p w14:paraId="75903D48" w14:textId="77777777" w:rsidR="008D2B11" w:rsidRPr="00B6224E" w:rsidRDefault="008D2B11" w:rsidP="008D2B11">
      <w:pPr>
        <w:rPr>
          <w:rFonts w:cs="Arial"/>
          <w:u w:val="single"/>
        </w:rPr>
      </w:pPr>
      <w:r w:rsidRPr="00B6224E">
        <w:rPr>
          <w:rFonts w:cs="Arial"/>
          <w:u w:val="single"/>
        </w:rPr>
        <w:t xml:space="preserve">Hinweis: </w:t>
      </w:r>
    </w:p>
    <w:p w14:paraId="398BE9FE" w14:textId="77777777" w:rsidR="008D2B11" w:rsidRDefault="008D2B11" w:rsidP="008D2B11">
      <w:pPr>
        <w:rPr>
          <w:rFonts w:cs="Arial"/>
        </w:rPr>
      </w:pPr>
      <w:r>
        <w:rPr>
          <w:rFonts w:cs="Arial"/>
        </w:rPr>
        <w:t>Bitte schicken Sie das ausgefüllte Antragsformular per Post an:</w:t>
      </w:r>
    </w:p>
    <w:p w14:paraId="479C9269" w14:textId="77777777" w:rsidR="008D2B11" w:rsidRPr="004554A1" w:rsidRDefault="008D2B11" w:rsidP="008D2B11">
      <w:pPr>
        <w:rPr>
          <w:rFonts w:cs="Arial"/>
          <w:lang w:val="en-GB"/>
        </w:rPr>
      </w:pPr>
      <w:r w:rsidRPr="004554A1">
        <w:rPr>
          <w:rFonts w:cs="Arial"/>
          <w:lang w:val="en-GB"/>
        </w:rPr>
        <w:t xml:space="preserve">bsj Marburg </w:t>
      </w:r>
    </w:p>
    <w:p w14:paraId="5CA99784" w14:textId="77777777" w:rsidR="008D2B11" w:rsidRPr="004554A1" w:rsidRDefault="008D2B11" w:rsidP="008D2B11">
      <w:pPr>
        <w:rPr>
          <w:rFonts w:cs="Arial"/>
          <w:lang w:val="en-GB"/>
        </w:rPr>
      </w:pPr>
      <w:r w:rsidRPr="004554A1">
        <w:rPr>
          <w:rFonts w:cs="Arial"/>
          <w:lang w:val="en-GB"/>
        </w:rPr>
        <w:t>z.H.</w:t>
      </w:r>
      <w:r>
        <w:rPr>
          <w:rFonts w:cs="Arial"/>
          <w:lang w:val="en-GB"/>
        </w:rPr>
        <w:t xml:space="preserve"> Rekha Vadivelu /</w:t>
      </w:r>
      <w:r w:rsidRPr="004554A1">
        <w:rPr>
          <w:rFonts w:cs="Arial"/>
          <w:lang w:val="en-GB"/>
        </w:rPr>
        <w:t xml:space="preserve"> Pia Thattamannil </w:t>
      </w:r>
    </w:p>
    <w:p w14:paraId="712686D4" w14:textId="77777777" w:rsidR="008D2B11" w:rsidRDefault="008D2B11" w:rsidP="008D2B11">
      <w:pPr>
        <w:rPr>
          <w:rFonts w:cs="Arial"/>
        </w:rPr>
      </w:pPr>
      <w:r>
        <w:rPr>
          <w:rFonts w:cs="Arial"/>
        </w:rPr>
        <w:t xml:space="preserve">Biegenstraße 40 </w:t>
      </w:r>
    </w:p>
    <w:p w14:paraId="6E0F7816" w14:textId="77777777" w:rsidR="008D2B11" w:rsidRDefault="008D2B11" w:rsidP="008D2B11">
      <w:pPr>
        <w:rPr>
          <w:rFonts w:cs="Arial"/>
        </w:rPr>
      </w:pPr>
      <w:r w:rsidRPr="00B6224E">
        <w:rPr>
          <w:rFonts w:cs="Arial"/>
        </w:rPr>
        <w:t>35037 Marburg</w:t>
      </w:r>
    </w:p>
    <w:p w14:paraId="627ED49C" w14:textId="77777777" w:rsidR="008D2B11" w:rsidRDefault="008D2B11" w:rsidP="008D2B11">
      <w:pPr>
        <w:rPr>
          <w:rFonts w:cs="Arial"/>
        </w:rPr>
      </w:pPr>
    </w:p>
    <w:p w14:paraId="36AF3ED0" w14:textId="77777777" w:rsidR="008D2B11" w:rsidRDefault="008D2B11" w:rsidP="008D2B11">
      <w:pPr>
        <w:rPr>
          <w:rFonts w:cs="Arial"/>
        </w:rPr>
      </w:pPr>
      <w:r w:rsidRPr="00C5151A">
        <w:rPr>
          <w:rFonts w:cs="Arial"/>
          <w:u w:val="single"/>
        </w:rPr>
        <w:t>und</w:t>
      </w:r>
      <w:r>
        <w:rPr>
          <w:rFonts w:cs="Arial"/>
        </w:rPr>
        <w:t xml:space="preserve"> in digitaler Version an: </w:t>
      </w:r>
    </w:p>
    <w:p w14:paraId="7C0978BE" w14:textId="77777777" w:rsidR="008D2B11" w:rsidRDefault="008D2B11" w:rsidP="008D2B11">
      <w:pPr>
        <w:rPr>
          <w:rFonts w:cs="Arial"/>
        </w:rPr>
      </w:pPr>
      <w:r>
        <w:rPr>
          <w:rFonts w:cs="Arial"/>
        </w:rPr>
        <w:t>kontakt@bsj-marburg.de</w:t>
      </w:r>
    </w:p>
    <w:p w14:paraId="126A004C" w14:textId="77777777" w:rsidR="008D2B11" w:rsidRDefault="008D2B11" w:rsidP="008D2B11">
      <w:pPr>
        <w:rPr>
          <w:rFonts w:cs="Arial"/>
        </w:rPr>
      </w:pPr>
    </w:p>
    <w:p w14:paraId="079A0D0C" w14:textId="77777777" w:rsidR="008D2B11" w:rsidRDefault="008D2B11" w:rsidP="008D2B11">
      <w:pPr>
        <w:rPr>
          <w:rFonts w:cs="Arial"/>
        </w:rPr>
      </w:pPr>
    </w:p>
    <w:p w14:paraId="3BF349FF" w14:textId="77777777" w:rsidR="00D707BD" w:rsidRDefault="00D707BD" w:rsidP="008D2B11">
      <w:pPr>
        <w:rPr>
          <w:rFonts w:cs="Arial"/>
        </w:rPr>
      </w:pPr>
    </w:p>
    <w:p w14:paraId="7F6A7DCB" w14:textId="77777777" w:rsidR="008D2B11" w:rsidRDefault="008D2B11" w:rsidP="008D2B11">
      <w:pPr>
        <w:rPr>
          <w:rFonts w:cs="Arial"/>
          <w:noProof/>
        </w:rPr>
      </w:pPr>
      <w:r w:rsidRPr="007534FC">
        <w:rPr>
          <w:rFonts w:cs="Arial"/>
          <w:noProof/>
        </w:rPr>
        <w:drawing>
          <wp:inline distT="0" distB="0" distL="0" distR="0" wp14:anchorId="36C617DF" wp14:editId="688E8B2B">
            <wp:extent cx="5887812" cy="948906"/>
            <wp:effectExtent l="0" t="0" r="0" b="0"/>
            <wp:docPr id="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9"/>
                    <a:stretch/>
                  </pic:blipFill>
                  <pic:spPr bwMode="auto">
                    <a:xfrm>
                      <a:off x="0" y="0"/>
                      <a:ext cx="5984009" cy="9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68E3DC" w14:textId="77777777" w:rsidR="008D2B11" w:rsidRPr="007534FC" w:rsidRDefault="008D2B11" w:rsidP="008D2B11">
      <w:pPr>
        <w:rPr>
          <w:rFonts w:cs="Arial"/>
        </w:rPr>
      </w:pPr>
      <w:r w:rsidRPr="007534FC">
        <w:rPr>
          <w:rFonts w:cs="Arial"/>
          <w:noProof/>
        </w:rPr>
        <w:drawing>
          <wp:anchor distT="0" distB="0" distL="114300" distR="114300" simplePos="0" relativeHeight="251652096" behindDoc="1" locked="0" layoutInCell="1" allowOverlap="1" wp14:anchorId="3F7DE390" wp14:editId="0DD3D905">
            <wp:simplePos x="0" y="0"/>
            <wp:positionH relativeFrom="column">
              <wp:posOffset>963930</wp:posOffset>
            </wp:positionH>
            <wp:positionV relativeFrom="paragraph">
              <wp:posOffset>111760</wp:posOffset>
            </wp:positionV>
            <wp:extent cx="2300695" cy="810883"/>
            <wp:effectExtent l="0" t="0" r="0" b="0"/>
            <wp:wrapTight wrapText="bothSides">
              <wp:wrapPolygon edited="0">
                <wp:start x="0" y="0"/>
                <wp:lineTo x="0" y="21329"/>
                <wp:lineTo x="21463" y="21329"/>
                <wp:lineTo x="21463" y="0"/>
                <wp:lineTo x="0" y="0"/>
              </wp:wrapPolygon>
            </wp:wrapTight>
            <wp:docPr id="9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475"/>
                    <a:stretch/>
                  </pic:blipFill>
                  <pic:spPr bwMode="auto">
                    <a:xfrm>
                      <a:off x="0" y="0"/>
                      <a:ext cx="2300695" cy="8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2576" behindDoc="1" locked="0" layoutInCell="1" allowOverlap="1" wp14:anchorId="384032E5" wp14:editId="409753F5">
            <wp:simplePos x="0" y="0"/>
            <wp:positionH relativeFrom="column">
              <wp:posOffset>3541718</wp:posOffset>
            </wp:positionH>
            <wp:positionV relativeFrom="paragraph">
              <wp:posOffset>111556</wp:posOffset>
            </wp:positionV>
            <wp:extent cx="1831340" cy="709295"/>
            <wp:effectExtent l="0" t="0" r="0" b="0"/>
            <wp:wrapTight wrapText="bothSides">
              <wp:wrapPolygon edited="0">
                <wp:start x="0" y="0"/>
                <wp:lineTo x="0" y="20885"/>
                <wp:lineTo x="21345" y="20885"/>
                <wp:lineTo x="21345" y="0"/>
                <wp:lineTo x="0" y="0"/>
              </wp:wrapPolygon>
            </wp:wrapTight>
            <wp:docPr id="10" name="Bild 4" descr="misch mit gro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sch mit groß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FA465D" w14:textId="77777777" w:rsidR="008D2B11" w:rsidRDefault="008D2B11" w:rsidP="00B6224E">
      <w:pPr>
        <w:rPr>
          <w:rFonts w:cs="Arial"/>
        </w:rPr>
      </w:pPr>
    </w:p>
    <w:sectPr w:rsidR="008D2B11" w:rsidSect="00026C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5EE9" w14:textId="77777777" w:rsidR="00D361AC" w:rsidRDefault="00D361AC">
      <w:r>
        <w:separator/>
      </w:r>
    </w:p>
  </w:endnote>
  <w:endnote w:type="continuationSeparator" w:id="0">
    <w:p w14:paraId="2AAAD04B" w14:textId="77777777" w:rsidR="00D361AC" w:rsidRDefault="00D3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0632" w14:textId="77777777" w:rsidR="004D086B" w:rsidRDefault="004D08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E02C" w14:textId="77777777" w:rsidR="00026CDA" w:rsidRDefault="00C33422">
    <w:pPr>
      <w:pStyle w:val="Fuzeile"/>
      <w:jc w:val="right"/>
    </w:pPr>
    <w:r>
      <w:fldChar w:fldCharType="begin"/>
    </w:r>
    <w:r w:rsidR="00026CDA">
      <w:instrText xml:space="preserve"> PAGE   \* MERGEFORMAT </w:instrText>
    </w:r>
    <w:r>
      <w:fldChar w:fldCharType="separate"/>
    </w:r>
    <w:r w:rsidR="00520A64">
      <w:rPr>
        <w:noProof/>
      </w:rPr>
      <w:t>7</w:t>
    </w:r>
    <w:r>
      <w:rPr>
        <w:noProof/>
      </w:rPr>
      <w:fldChar w:fldCharType="end"/>
    </w:r>
  </w:p>
  <w:p w14:paraId="5F254ECC" w14:textId="0FFA82CE" w:rsidR="00E94FE3" w:rsidRPr="00E94FE3" w:rsidRDefault="00E94FE3" w:rsidP="00E94FE3">
    <w:pPr>
      <w:pStyle w:val="Fuzeile"/>
      <w:rPr>
        <w:sz w:val="14"/>
        <w:szCs w:val="14"/>
      </w:rPr>
    </w:pPr>
    <w:r w:rsidRPr="00E94FE3">
      <w:rPr>
        <w:sz w:val="14"/>
        <w:szCs w:val="14"/>
      </w:rPr>
      <w:t xml:space="preserve">Stand: </w:t>
    </w:r>
    <w:r w:rsidR="004D086B">
      <w:rPr>
        <w:sz w:val="14"/>
        <w:szCs w:val="14"/>
      </w:rPr>
      <w:t>25.01.2023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D7DD" w14:textId="353E51B4" w:rsidR="00E94FE3" w:rsidRPr="00E94FE3" w:rsidRDefault="00E94FE3">
    <w:pPr>
      <w:pStyle w:val="Fuzeile"/>
      <w:rPr>
        <w:sz w:val="14"/>
        <w:szCs w:val="14"/>
      </w:rPr>
    </w:pPr>
    <w:r w:rsidRPr="00E94FE3">
      <w:rPr>
        <w:sz w:val="14"/>
        <w:szCs w:val="14"/>
      </w:rPr>
      <w:t xml:space="preserve">Stand: </w:t>
    </w:r>
    <w:r w:rsidR="00446B68">
      <w:rPr>
        <w:sz w:val="14"/>
        <w:szCs w:val="14"/>
      </w:rPr>
      <w:t>25.01.</w:t>
    </w:r>
    <w:r w:rsidRPr="00E94FE3">
      <w:rPr>
        <w:sz w:val="14"/>
        <w:szCs w:val="14"/>
      </w:rPr>
      <w:t>202</w:t>
    </w:r>
    <w:r w:rsidR="00446B68">
      <w:rPr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E7A5" w14:textId="77777777" w:rsidR="00D361AC" w:rsidRDefault="00D361AC">
      <w:r>
        <w:separator/>
      </w:r>
    </w:p>
  </w:footnote>
  <w:footnote w:type="continuationSeparator" w:id="0">
    <w:p w14:paraId="5B112183" w14:textId="77777777" w:rsidR="00D361AC" w:rsidRDefault="00D3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6E4" w14:textId="77777777" w:rsidR="004D086B" w:rsidRDefault="004D08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D1FA" w14:textId="77777777" w:rsidR="00026CDA" w:rsidRDefault="00026CDA" w:rsidP="00E57570">
    <w:pPr>
      <w:pStyle w:val="Absender-Name"/>
      <w:jc w:val="center"/>
    </w:pPr>
    <w:r>
      <w:rPr>
        <w:b w:val="0"/>
        <w:noProof/>
        <w:sz w:val="20"/>
      </w:rPr>
      <w:drawing>
        <wp:inline distT="0" distB="0" distL="0" distR="0" wp14:anchorId="693F3F5B" wp14:editId="3A6E8177">
          <wp:extent cx="2934730" cy="1136797"/>
          <wp:effectExtent l="0" t="0" r="0" b="6350"/>
          <wp:docPr id="2" name="Bild 4" descr="misch mit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sch mit 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277" cy="1142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DD04" w14:textId="77777777" w:rsidR="00026CDA" w:rsidRPr="002E361F" w:rsidRDefault="00026CDA" w:rsidP="00026CDA">
    <w:pPr>
      <w:pStyle w:val="Absender-Daten"/>
      <w:tabs>
        <w:tab w:val="left" w:pos="0"/>
      </w:tabs>
      <w:rPr>
        <w:rFonts w:cs="Arial"/>
        <w:b/>
        <w:sz w:val="22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3C69924A" wp14:editId="391DF57A">
          <wp:simplePos x="0" y="0"/>
          <wp:positionH relativeFrom="column">
            <wp:posOffset>4362639</wp:posOffset>
          </wp:positionH>
          <wp:positionV relativeFrom="paragraph">
            <wp:posOffset>-143647</wp:posOffset>
          </wp:positionV>
          <wp:extent cx="1575369" cy="610235"/>
          <wp:effectExtent l="0" t="0" r="6350" b="0"/>
          <wp:wrapTight wrapText="bothSides">
            <wp:wrapPolygon edited="0">
              <wp:start x="0" y="0"/>
              <wp:lineTo x="0" y="20903"/>
              <wp:lineTo x="21426" y="20903"/>
              <wp:lineTo x="21426" y="0"/>
              <wp:lineTo x="0" y="0"/>
            </wp:wrapPolygon>
          </wp:wrapTight>
          <wp:docPr id="18" name="Bild 4" descr="misch mit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sch mit gro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369" cy="610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361F">
      <w:rPr>
        <w:rFonts w:cs="Arial"/>
        <w:b/>
        <w:sz w:val="22"/>
      </w:rPr>
      <w:t xml:space="preserve">Antragsformular </w:t>
    </w:r>
    <w:r>
      <w:rPr>
        <w:rFonts w:cs="Arial"/>
        <w:b/>
        <w:sz w:val="22"/>
      </w:rPr>
      <w:t>Aktionsfonds</w:t>
    </w:r>
  </w:p>
  <w:p w14:paraId="4C5A8F8F" w14:textId="77777777" w:rsidR="00026CDA" w:rsidRDefault="00026CDA" w:rsidP="00026CDA">
    <w:pPr>
      <w:pStyle w:val="Absender-Daten"/>
      <w:tabs>
        <w:tab w:val="left" w:pos="0"/>
      </w:tabs>
      <w:rPr>
        <w:rFonts w:cs="Arial"/>
        <w:sz w:val="20"/>
      </w:rPr>
    </w:pPr>
  </w:p>
  <w:p w14:paraId="49424820" w14:textId="77777777" w:rsidR="00026CDA" w:rsidRDefault="00026CDA" w:rsidP="00026CDA">
    <w:pPr>
      <w:pStyle w:val="Absender-Daten"/>
      <w:pBdr>
        <w:bottom w:val="single" w:sz="4" w:space="1" w:color="auto"/>
      </w:pBdr>
      <w:tabs>
        <w:tab w:val="left" w:pos="0"/>
      </w:tabs>
      <w:rPr>
        <w:rFonts w:cs="Arial"/>
        <w:sz w:val="20"/>
      </w:rPr>
    </w:pPr>
    <w:r>
      <w:rPr>
        <w:rFonts w:cs="Arial"/>
        <w:sz w:val="20"/>
      </w:rPr>
      <w:t>„misch mit! Miteinander Vielfalt (er)leben“</w:t>
    </w:r>
  </w:p>
  <w:p w14:paraId="0ED5D20A" w14:textId="77777777" w:rsidR="00026CDA" w:rsidRDefault="00026CDA" w:rsidP="00026CDA">
    <w:pPr>
      <w:pStyle w:val="Absender-Daten"/>
      <w:pBdr>
        <w:bottom w:val="single" w:sz="4" w:space="1" w:color="auto"/>
      </w:pBdr>
      <w:tabs>
        <w:tab w:val="left" w:pos="0"/>
      </w:tabs>
      <w:rPr>
        <w:noProof/>
      </w:rPr>
    </w:pPr>
  </w:p>
  <w:p w14:paraId="3BE77804" w14:textId="77777777" w:rsidR="00026CDA" w:rsidRDefault="00026CDA" w:rsidP="00195F23">
    <w:pPr>
      <w:pStyle w:val="Fuzeil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A1E3E"/>
    <w:multiLevelType w:val="hybridMultilevel"/>
    <w:tmpl w:val="F0849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131B9"/>
    <w:multiLevelType w:val="hybridMultilevel"/>
    <w:tmpl w:val="7A824862"/>
    <w:lvl w:ilvl="0" w:tplc="CB5E5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23E7"/>
    <w:multiLevelType w:val="multilevel"/>
    <w:tmpl w:val="AC5CC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0772698">
    <w:abstractNumId w:val="2"/>
  </w:num>
  <w:num w:numId="2" w16cid:durableId="514149564">
    <w:abstractNumId w:val="0"/>
  </w:num>
  <w:num w:numId="3" w16cid:durableId="643464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DF"/>
    <w:rsid w:val="0001522D"/>
    <w:rsid w:val="00023F5D"/>
    <w:rsid w:val="00026CDA"/>
    <w:rsid w:val="00061F41"/>
    <w:rsid w:val="00082877"/>
    <w:rsid w:val="000833F1"/>
    <w:rsid w:val="00086037"/>
    <w:rsid w:val="00086954"/>
    <w:rsid w:val="00090DD4"/>
    <w:rsid w:val="00101877"/>
    <w:rsid w:val="0010637B"/>
    <w:rsid w:val="00117526"/>
    <w:rsid w:val="00133A40"/>
    <w:rsid w:val="00186B38"/>
    <w:rsid w:val="00186D23"/>
    <w:rsid w:val="001903D7"/>
    <w:rsid w:val="00190A75"/>
    <w:rsid w:val="001949EA"/>
    <w:rsid w:val="00195F23"/>
    <w:rsid w:val="001C4968"/>
    <w:rsid w:val="001C51AD"/>
    <w:rsid w:val="001C66B6"/>
    <w:rsid w:val="001D4085"/>
    <w:rsid w:val="001D6936"/>
    <w:rsid w:val="001E55D8"/>
    <w:rsid w:val="001F07D0"/>
    <w:rsid w:val="001F4ACE"/>
    <w:rsid w:val="00200FBA"/>
    <w:rsid w:val="00212E75"/>
    <w:rsid w:val="00237AB2"/>
    <w:rsid w:val="002632F0"/>
    <w:rsid w:val="002A0FA2"/>
    <w:rsid w:val="002B04C0"/>
    <w:rsid w:val="002B61FB"/>
    <w:rsid w:val="002D3E6B"/>
    <w:rsid w:val="002D49FA"/>
    <w:rsid w:val="002D7725"/>
    <w:rsid w:val="002E361F"/>
    <w:rsid w:val="002E43B3"/>
    <w:rsid w:val="002F1762"/>
    <w:rsid w:val="00301DB9"/>
    <w:rsid w:val="00332154"/>
    <w:rsid w:val="00332B85"/>
    <w:rsid w:val="003841A2"/>
    <w:rsid w:val="003B2C5E"/>
    <w:rsid w:val="003E0173"/>
    <w:rsid w:val="003F15CA"/>
    <w:rsid w:val="003F50A9"/>
    <w:rsid w:val="00406134"/>
    <w:rsid w:val="00412D8D"/>
    <w:rsid w:val="0044031B"/>
    <w:rsid w:val="00446B68"/>
    <w:rsid w:val="00450CA2"/>
    <w:rsid w:val="00462E1C"/>
    <w:rsid w:val="004654E4"/>
    <w:rsid w:val="00467AC8"/>
    <w:rsid w:val="00470494"/>
    <w:rsid w:val="00470D17"/>
    <w:rsid w:val="00480C67"/>
    <w:rsid w:val="004973C0"/>
    <w:rsid w:val="004A4F19"/>
    <w:rsid w:val="004B55D4"/>
    <w:rsid w:val="004D086B"/>
    <w:rsid w:val="004D0984"/>
    <w:rsid w:val="004D0DEB"/>
    <w:rsid w:val="00520A64"/>
    <w:rsid w:val="00526039"/>
    <w:rsid w:val="005720AD"/>
    <w:rsid w:val="0057535F"/>
    <w:rsid w:val="0059649D"/>
    <w:rsid w:val="005C0A64"/>
    <w:rsid w:val="005D097C"/>
    <w:rsid w:val="005E761F"/>
    <w:rsid w:val="005F7052"/>
    <w:rsid w:val="00614EA8"/>
    <w:rsid w:val="00620078"/>
    <w:rsid w:val="006810D6"/>
    <w:rsid w:val="00683246"/>
    <w:rsid w:val="00685E42"/>
    <w:rsid w:val="00690EE4"/>
    <w:rsid w:val="00694399"/>
    <w:rsid w:val="006B56E2"/>
    <w:rsid w:val="006C2410"/>
    <w:rsid w:val="006D781F"/>
    <w:rsid w:val="007143F4"/>
    <w:rsid w:val="00727DA9"/>
    <w:rsid w:val="00756382"/>
    <w:rsid w:val="007742BE"/>
    <w:rsid w:val="00795868"/>
    <w:rsid w:val="007B2E23"/>
    <w:rsid w:val="007C0AAC"/>
    <w:rsid w:val="007D48C7"/>
    <w:rsid w:val="007E0D79"/>
    <w:rsid w:val="007F02E8"/>
    <w:rsid w:val="00812325"/>
    <w:rsid w:val="0084072D"/>
    <w:rsid w:val="00840AEF"/>
    <w:rsid w:val="008469ED"/>
    <w:rsid w:val="00855C2B"/>
    <w:rsid w:val="0087046A"/>
    <w:rsid w:val="00873A88"/>
    <w:rsid w:val="008862AD"/>
    <w:rsid w:val="008A34E1"/>
    <w:rsid w:val="008B4181"/>
    <w:rsid w:val="008D2B11"/>
    <w:rsid w:val="008E52F5"/>
    <w:rsid w:val="008E7C99"/>
    <w:rsid w:val="008F5CD3"/>
    <w:rsid w:val="00902DE0"/>
    <w:rsid w:val="00916413"/>
    <w:rsid w:val="00920490"/>
    <w:rsid w:val="00994DDB"/>
    <w:rsid w:val="009B2F27"/>
    <w:rsid w:val="009B66E0"/>
    <w:rsid w:val="009E55A0"/>
    <w:rsid w:val="009E63F2"/>
    <w:rsid w:val="00A0052D"/>
    <w:rsid w:val="00A07F0A"/>
    <w:rsid w:val="00A1124C"/>
    <w:rsid w:val="00A13D59"/>
    <w:rsid w:val="00A21068"/>
    <w:rsid w:val="00A244E1"/>
    <w:rsid w:val="00A41831"/>
    <w:rsid w:val="00A52C27"/>
    <w:rsid w:val="00A57120"/>
    <w:rsid w:val="00A86FDB"/>
    <w:rsid w:val="00AB71FF"/>
    <w:rsid w:val="00AC1B90"/>
    <w:rsid w:val="00AE24C1"/>
    <w:rsid w:val="00AE71F1"/>
    <w:rsid w:val="00B04853"/>
    <w:rsid w:val="00B14D10"/>
    <w:rsid w:val="00B351F4"/>
    <w:rsid w:val="00B3730F"/>
    <w:rsid w:val="00B6224E"/>
    <w:rsid w:val="00B663EF"/>
    <w:rsid w:val="00B7462C"/>
    <w:rsid w:val="00B84381"/>
    <w:rsid w:val="00BA48DF"/>
    <w:rsid w:val="00BB2D92"/>
    <w:rsid w:val="00BC3D66"/>
    <w:rsid w:val="00BD0D41"/>
    <w:rsid w:val="00BD2BAC"/>
    <w:rsid w:val="00BD6969"/>
    <w:rsid w:val="00BE5C43"/>
    <w:rsid w:val="00BE7194"/>
    <w:rsid w:val="00C006E5"/>
    <w:rsid w:val="00C204B8"/>
    <w:rsid w:val="00C2092F"/>
    <w:rsid w:val="00C252EF"/>
    <w:rsid w:val="00C33422"/>
    <w:rsid w:val="00C348DA"/>
    <w:rsid w:val="00C3637D"/>
    <w:rsid w:val="00C41B18"/>
    <w:rsid w:val="00C5151A"/>
    <w:rsid w:val="00CC3EE0"/>
    <w:rsid w:val="00CF0FCD"/>
    <w:rsid w:val="00D0296D"/>
    <w:rsid w:val="00D263EA"/>
    <w:rsid w:val="00D361AC"/>
    <w:rsid w:val="00D3724C"/>
    <w:rsid w:val="00D46D12"/>
    <w:rsid w:val="00D66A81"/>
    <w:rsid w:val="00D707BD"/>
    <w:rsid w:val="00D843D9"/>
    <w:rsid w:val="00DA1876"/>
    <w:rsid w:val="00DA5CF7"/>
    <w:rsid w:val="00DA63C9"/>
    <w:rsid w:val="00DC0B39"/>
    <w:rsid w:val="00DD1E60"/>
    <w:rsid w:val="00E042CE"/>
    <w:rsid w:val="00E30DE4"/>
    <w:rsid w:val="00E36856"/>
    <w:rsid w:val="00E37923"/>
    <w:rsid w:val="00E4308E"/>
    <w:rsid w:val="00E56729"/>
    <w:rsid w:val="00E57570"/>
    <w:rsid w:val="00E64B8E"/>
    <w:rsid w:val="00E9050F"/>
    <w:rsid w:val="00E94FE3"/>
    <w:rsid w:val="00E95D84"/>
    <w:rsid w:val="00EB204A"/>
    <w:rsid w:val="00ED32EA"/>
    <w:rsid w:val="00EF0538"/>
    <w:rsid w:val="00EF7A87"/>
    <w:rsid w:val="00F11576"/>
    <w:rsid w:val="00F17903"/>
    <w:rsid w:val="00F20E20"/>
    <w:rsid w:val="00F27F96"/>
    <w:rsid w:val="00F66FA9"/>
    <w:rsid w:val="00F8757A"/>
    <w:rsid w:val="00FD44F3"/>
    <w:rsid w:val="00FE1DA4"/>
    <w:rsid w:val="00FE2046"/>
    <w:rsid w:val="00FE3935"/>
    <w:rsid w:val="00FF4DE1"/>
    <w:rsid w:val="00FF7049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3DEEA189"/>
  <w15:docId w15:val="{3BBD5406-B2FA-437D-BC75-A55726A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696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D6969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link w:val="berschrift2Zchn"/>
    <w:uiPriority w:val="99"/>
    <w:qFormat/>
    <w:rsid w:val="00BD6969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D6969"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70494"/>
    <w:rPr>
      <w:rFonts w:ascii="Arial" w:hAnsi="Arial" w:cs="Times New Roman"/>
      <w:sz w:val="22"/>
    </w:rPr>
  </w:style>
  <w:style w:type="character" w:customStyle="1" w:styleId="berschrift2Zchn">
    <w:name w:val="Überschrift 2 Zchn"/>
    <w:aliases w:val="Betreffzeile Zchn"/>
    <w:basedOn w:val="Absatz-Standardschriftart"/>
    <w:link w:val="berschrift2"/>
    <w:uiPriority w:val="99"/>
    <w:semiHidden/>
    <w:locked/>
    <w:rsid w:val="001063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0637B"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BD69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D69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36856"/>
    <w:rPr>
      <w:rFonts w:ascii="Arial" w:hAnsi="Arial" w:cs="Times New Roman"/>
      <w:sz w:val="16"/>
    </w:rPr>
  </w:style>
  <w:style w:type="paragraph" w:styleId="Textkrper-Einzug2">
    <w:name w:val="Body Text Indent 2"/>
    <w:aliases w:val="Absenderzeile_klein"/>
    <w:basedOn w:val="Standard"/>
    <w:link w:val="Textkrper-Einzug2Zchn"/>
    <w:autoRedefine/>
    <w:uiPriority w:val="99"/>
    <w:rsid w:val="00BD6969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character" w:customStyle="1" w:styleId="Textkrper-Einzug2Zchn">
    <w:name w:val="Textkörper-Einzug 2 Zchn"/>
    <w:aliases w:val="Absenderzeile_klein Zchn"/>
    <w:basedOn w:val="Absatz-Standardschriftart"/>
    <w:link w:val="Textkrper-Einzug2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Absender-Daten">
    <w:name w:val="Absender-Daten"/>
    <w:basedOn w:val="Standard"/>
    <w:uiPriority w:val="99"/>
    <w:rsid w:val="00BD6969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uiPriority w:val="99"/>
    <w:rsid w:val="00BD6969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uiPriority w:val="99"/>
    <w:rsid w:val="00BD6969"/>
    <w:pPr>
      <w:spacing w:before="0"/>
    </w:pPr>
    <w:rPr>
      <w:b/>
    </w:rPr>
  </w:style>
  <w:style w:type="paragraph" w:styleId="Textkrper">
    <w:name w:val="Body Text"/>
    <w:basedOn w:val="Standard"/>
    <w:link w:val="TextkrperZchn"/>
    <w:uiPriority w:val="99"/>
    <w:rsid w:val="00BD6969"/>
    <w:rPr>
      <w:b/>
      <w:bCs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Betreff">
    <w:name w:val="Betreff"/>
    <w:basedOn w:val="Absender-Daten"/>
    <w:uiPriority w:val="99"/>
    <w:rsid w:val="00BD6969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basedOn w:val="Absatz-Standardschriftart"/>
    <w:uiPriority w:val="99"/>
    <w:rsid w:val="00BD6969"/>
    <w:rPr>
      <w:rFonts w:cs="Times New Roman"/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uiPriority w:val="99"/>
    <w:rsid w:val="00BD6969"/>
    <w:pPr>
      <w:spacing w:after="840"/>
      <w:ind w:right="567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sid w:val="00BD6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637B"/>
    <w:rPr>
      <w:rFonts w:cs="Times New Roman"/>
      <w:sz w:val="2"/>
    </w:rPr>
  </w:style>
  <w:style w:type="paragraph" w:customStyle="1" w:styleId="FormatvorlageNach075cmNach6ptZeilenabstand15Zeilen">
    <w:name w:val="Formatvorlage Nach:  075 cm Nach:  6 pt Zeilenabstand:  15 Zeilen"/>
    <w:basedOn w:val="Standard"/>
    <w:uiPriority w:val="99"/>
    <w:rsid w:val="00BD6969"/>
    <w:pPr>
      <w:spacing w:after="120"/>
      <w:ind w:right="425"/>
    </w:pPr>
  </w:style>
  <w:style w:type="table" w:styleId="Tabellenraster">
    <w:name w:val="Table Grid"/>
    <w:basedOn w:val="NormaleTabelle"/>
    <w:uiPriority w:val="59"/>
    <w:rsid w:val="0068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rsid w:val="00E36856"/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E36856"/>
    <w:rPr>
      <w:rFonts w:cs="Times New Roman"/>
    </w:rPr>
  </w:style>
  <w:style w:type="paragraph" w:styleId="KeinLeerraum">
    <w:name w:val="No Spacing"/>
    <w:uiPriority w:val="99"/>
    <w:qFormat/>
    <w:rsid w:val="00ED32EA"/>
    <w:rPr>
      <w:rFonts w:ascii="Arial" w:hAnsi="Arial"/>
    </w:rPr>
  </w:style>
  <w:style w:type="paragraph" w:customStyle="1" w:styleId="Default">
    <w:name w:val="Default"/>
    <w:rsid w:val="00BE719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CF0FC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F0FC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F0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0637B"/>
    <w:rPr>
      <w:rFonts w:ascii="Arial" w:hAnsi="Arial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56382"/>
    <w:pPr>
      <w:ind w:left="720"/>
      <w:contextualSpacing/>
    </w:pPr>
  </w:style>
  <w:style w:type="paragraph" w:styleId="berarbeitung">
    <w:name w:val="Revision"/>
    <w:hidden/>
    <w:uiPriority w:val="99"/>
    <w:semiHidden/>
    <w:rsid w:val="0040613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misch-mit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DMINI~1\LOKALE~1\Temp\Bereiche_InstEW_Ak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4D51-6E43-4D8E-8DA5-E331F384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Bereiche_InstEW_Akt-1</Template>
  <TotalTime>0</TotalTime>
  <Pages>7</Pages>
  <Words>544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creator>Graduiertenkolleg Menschenfeindlichkeit</dc:creator>
  <cp:lastModifiedBy>Alexander Thattamannil-Klug</cp:lastModifiedBy>
  <cp:revision>4</cp:revision>
  <cp:lastPrinted>2018-01-22T12:39:00Z</cp:lastPrinted>
  <dcterms:created xsi:type="dcterms:W3CDTF">2023-01-26T15:05:00Z</dcterms:created>
  <dcterms:modified xsi:type="dcterms:W3CDTF">2023-02-24T08:35:00Z</dcterms:modified>
</cp:coreProperties>
</file>